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关于拟认定北京市餐饮业标准化门店的公示</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华文仿宋" w:hAnsi="华文仿宋" w:eastAsia="华文仿宋" w:cs="Times New Roman"/>
          <w:sz w:val="28"/>
          <w:szCs w:val="28"/>
        </w:rPr>
      </w:pPr>
      <w:r>
        <w:rPr>
          <w:rFonts w:ascii="华文仿宋" w:hAnsi="华文仿宋" w:eastAsia="华文仿宋" w:cs="华文仿宋"/>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根据《北京市餐饮业经营规范》、《2020年北京市餐饮业标准化门店培育工作方案》要求，现将2020年北京市餐饮业标准化门店名单公布如下。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公示截止日期为2020年9月29日，在公示期内，任何单位和个人对公示名单持有异议的，均可向我会反映，反映的情况应该是实事求是。</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联系电话：84283966、65142441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2020年北京市餐饮业标准化门店名单（2000家）排名不分前后。</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北京烹饪协会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 xml:space="preserve">                                         2020年9月23</w:t>
      </w:r>
      <w:r>
        <w:rPr>
          <w:rFonts w:hint="eastAsia" w:ascii="仿宋_GB2312" w:hAnsi="仿宋_GB2312" w:eastAsia="仿宋_GB2312" w:cs="仿宋_GB2312"/>
          <w:b/>
          <w:bCs/>
          <w:sz w:val="28"/>
          <w:szCs w:val="28"/>
        </w:rPr>
        <w:t>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华文仿宋" w:hAnsi="华文仿宋" w:eastAsia="华文仿宋" w:cs="Times New Roman"/>
          <w:b/>
          <w:bCs/>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华文仿宋" w:hAnsi="华文仿宋" w:eastAsia="华文仿宋" w:cs="Times New Roman"/>
          <w:b/>
          <w:bCs/>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华文仿宋" w:hAnsi="华文仿宋" w:eastAsia="华文仿宋" w:cs="Times New Roman"/>
          <w:b/>
          <w:bCs/>
          <w:sz w:val="30"/>
          <w:szCs w:val="30"/>
        </w:rPr>
      </w:pPr>
    </w:p>
    <w:p>
      <w:pPr>
        <w:widowControl/>
        <w:shd w:val="clear" w:color="auto" w:fill="FFFFFF"/>
        <w:spacing w:line="480" w:lineRule="atLeast"/>
        <w:rPr>
          <w:rFonts w:ascii="华文仿宋" w:hAnsi="华文仿宋" w:eastAsia="华文仿宋" w:cs="Times New Roman"/>
          <w:b/>
          <w:bCs/>
          <w:sz w:val="30"/>
          <w:szCs w:val="30"/>
        </w:rPr>
      </w:pPr>
    </w:p>
    <w:p>
      <w:pPr>
        <w:widowControl/>
        <w:shd w:val="clear" w:color="auto" w:fill="FFFFFF"/>
        <w:spacing w:line="480" w:lineRule="atLeast"/>
        <w:rPr>
          <w:rFonts w:ascii="华文仿宋" w:hAnsi="华文仿宋" w:eastAsia="华文仿宋" w:cs="Times New Roman"/>
          <w:b/>
          <w:bCs/>
          <w:sz w:val="30"/>
          <w:szCs w:val="30"/>
        </w:rPr>
      </w:pPr>
    </w:p>
    <w:p>
      <w:pPr>
        <w:widowControl/>
        <w:shd w:val="clear" w:color="auto" w:fill="FFFFFF"/>
        <w:spacing w:line="480" w:lineRule="atLeast"/>
        <w:rPr>
          <w:rFonts w:ascii="华文仿宋" w:hAnsi="华文仿宋" w:eastAsia="华文仿宋" w:cs="Times New Roman"/>
          <w:b/>
          <w:bCs/>
          <w:sz w:val="30"/>
          <w:szCs w:val="30"/>
        </w:rPr>
      </w:pPr>
    </w:p>
    <w:tbl>
      <w:tblPr>
        <w:tblStyle w:val="4"/>
        <w:tblW w:w="8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序号</w:t>
            </w:r>
          </w:p>
        </w:tc>
        <w:tc>
          <w:tcPr>
            <w:tcW w:w="7484"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北京肯德基有限公司京源店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北京肯德基有限公司东大桥店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北京肯德基有限公司安定门店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北京肯德基有限公司展览路店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北京肯德基有限公司万惠店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北京肯德基有限公司花园路店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北京肯德基有限公司国展店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北京肯德基有限公司宣武门店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北京肯德基有限公司地安门店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北京肯德基有限公司通州餐厅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北京肯德基有限公司苏州桥店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北京肯德基有限公司紫竹桥店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北京肯德基有限公司复兴门店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北京肯德基有限公司羊坊店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北京肯德基有限公司延庆店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北京肯德基有限公司房山餐厅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北京肯德基有限公司育慧里店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北京肯德基有限公司三里河店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北京肯德基有限公司丰台镇店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北京肯德基有限公司良乡餐厅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北京肯德基有限公司中福百货店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北京肯德基有限公司京通新城店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北京肯德基有限公司旧宫店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北京肯德基有限公司平谷餐厅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北京肯德基有限公司甘家口餐厅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北京肯德基有限公司石佛营店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北京肯德基有限公司门头沟餐厅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北京肯德基有限公司世都百货店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北京肯德基有限公司云岗店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北京肯德基有限公司马连道餐厅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北京肯德基有限公司西客站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北京肯德基有限公司黄寺大街店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北京肯德基有限公司中关村广场店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北京肯德基有限公司樱花东街店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北京肯德基有限公司站前街店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北京肯德基有限公司四季青桥餐厅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北京肯德基有限公司光彩路店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北京肯德基有限公司广渠路店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北京肯德基有限公司新一代店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北京肯德基有限公司永定路餐厅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北京肯德基有限公司花家地店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北京肯德基有限公司新顺店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北京肯德基有限公司马连洼店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北京肯德基有限公司学清路店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北京肯德基有限公司木樨园餐厅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北京肯德基有限公司霄云路店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北京肯德基有限公司石园南大街店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北京肯德基有限公司青塔店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北京肯德基有限公司十里河店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北京肯德基有限公司京广桥店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北京肯德基有限公司甘露园店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北京肯德基有限公司蒲黄榆店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北京肯德基有限公司西客站内餐厅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北京肯德基有限公司建外店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北京肯德基有限公司知春路店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北京肯德基有限公司宣外大街店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北京肯德基有限公司金融街店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北京肯德基有限公司百环店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北京肯德基有限公司百子湾店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北京肯德基有限公司马家堡店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北京肯德基有限公司马甸餐厅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北京肯德基有限公司酒仙桥二店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北京肯德基有限公司昌平东店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北京肯德基有限公司阜成路店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北京肯德基有限公司甜水园餐厅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北京肯德基有限公司文慧桥店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北京肯德基有限公司建国路店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北京肯德基有限公司慈云寺店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北京肯德基有限公司丰管路餐厅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北京肯德基有限公司昌平鼓楼店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北京肯德基有限公司天通北苑店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北京肯德基有限公司天通西苑店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北京肯德基有限公司顺义光明大街店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北京肯德基有限公司良乡西路店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北京肯德基有限公司鲁谷店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北京肯德基有限公司双清路店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北京肯德基有限公司学院路餐厅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北京肯德基有限公司东直门内店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北京肯德基有限公司姚家园路店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北京肯德基有限公司丰台路口店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北京肯德基有限公司大红门新世纪店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北京肯德基有限公司方庄桥店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北京肯德基有限公司梨园店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北京肯德基有限公司亦庄上海沙龙店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北京肯德基有限公司昌平南环东路店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北京肯德基有限公司公益西桥店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北京肯德基有限公司通胡大街店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北京肯德基有限公司巴沟店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北京肯德基有限公司国瑞城店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北京肯德基有限公司西三旗桥东店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北京肯德基有限公司苏州街店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北京肯德基有限公司北京站宝辰店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北京肯德基有限公司欢乐谷店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北京肯德基有限公司朝阳大悦城KPRO店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北京肯德基有限公司现代城店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北京肯德基有限公司旧宫永辉店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北京肯德基有限公司五孔桥店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北京肯德基有限公司安贞桥东店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北京肯德基有限公司十里河永辉店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北京肯德基有限公司北宫门店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北京肯德基有限公司亦庄沃尔玛店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北京肯德基有限公司金顶东街店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北京肯德基有限公司青塔京客隆店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北京肯德基有限公司良乡家乐福店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北京肯德基有限公司新发地店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北京肯德基有限公司燕山店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北京肯德基有限公司北新桥店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北京肯德基有限公司科荟路店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北京肯德基有限公司北七家店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北京肯德基有限公司云岗二店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北京肯德基有限公司顺义光明北大街店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北京肯德基有限公司前门东大街餐厅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北京肯德基有限公司回龙观东店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北京肯德基有限公司永泰庄店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北京肯德基有限公司南站二店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北京肯德基有限公司潘家园店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北京肯德基有限公司通州北苑店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北京肯德基有限公司三元桥东店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北京肯德基有限公司常营店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北京肯德基有限公司翠城永辉店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北京肯德基有限公司洋桥银泰店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北京肯德基有限公司顺义谊宾国泰站前街餐厅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北京肯德基有限公司顺义石门店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北京肯德基有限公司五棵松桥店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北京肯德基有限公司文华路店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北京肯德基有限公司赛特奥莱（香江路）店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北京亚惠润园餐饮有限公司东城一分店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北京肯德基有限公司双峪店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北京肯德基有限公司大兴绿地乐购店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北京肯德基有限公司良乡长虹东路店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北京肯德基有限公司顺义鑫海韵通店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北京肯德基有限公司天辰东路店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北京肯德基有限公司窦店餐厅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北京肯德基有限公司大兴乐家店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北京肯德基有限公司新桥大街店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北京肯德基有限公司西坝河店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北京肯德基有限公司中关村E世界店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北京肯德基有限公司狼垡店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北京肯德基有限公司长阳华冠店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北京肯德基有限公司安河桥北店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北京肯德基有限公司丰北路店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北京肯德基有限公司昌平南口店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北京肯德基有限公司龙湖长楹天街店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北京肯德基有限公司双龙店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北京肯德基有限公司通州万达店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北京肯德基有限公司天通苑华联店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北京肯德基有限公司怀柔国泰店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北京肯德基有限公司长阳店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北京肯德基有限公司水立方店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北京肯德基有限公司和谐广场店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北京肯德基有限公司平谷华联店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北京肯德基有限公司沙河物美店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北京肯德基有限公司大兴星光店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北京肯德基有限公司槐房店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北京肯德基有限公司望京西路店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北京肯德基有限公司华业店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北京肯德基有限公司赛尔奥莱店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北京肯德基有限公司立水桥店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北京肯德基有限公司亦庄城乡店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北京肯德基有限公司大兴水晶港店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北京肯德基有限公司闵庄路店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北京肯德基有限公司乾安路店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北京肯德基有限公司土桥店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北京肯德基有限公司环科中路店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北京肯德基有限公司北太平庄西店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北京肯德基有限公司建筑大厦店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北京肯德基有限公司康营店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北京肯德基有限公司良乡龙湖店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北京肯德基有限公司阎村华冠餐厅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北京肯德基有限公司义和庄店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北京肯德基有限公司东五环富力店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北京肯德基有限公司龙旺庄店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北京肯德基有限公司中山大街店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北京肯德基有限公司次渠万科店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北京肯德基有限公司定福庄店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北京肯德基有限公司天宫院凯德店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北京肯德基有限公司昌发展万科店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北京肯德基有限公司东四南大街店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北京肯德基有限公司中关村南大街店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北京肯德基有限公司广外越都荟店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北京肯德基有限公司望京西店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北京肯德基有限公司昌平府学路店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北京肯德基有限公司通怀路店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北京肯德基有限公司宏福温都水城广场店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北京肯德基有限公司霍营店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北京肯德基有限公司次渠南里店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北京肯德基有限公司联想总部店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北京肯德基有限公司首开福茂店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北京肯德基有限公司延庆康庄店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北京肯德基有限公司洋桥店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北京肯德基有限公司康辛路店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北京肯德基有限公司温泉镇店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北京肯德基有限公司中鼎店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北京肯德基有限公司酒仙桥中路店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北京肯德基有限公司上地二店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北京肯德基有限公司华威南路店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北京肯德基有限公司后沙峪店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北京肯德基有限公司大兴火车站店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北京肯德基有限公司杜家坎店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北京肯德基有限公司林萃路店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北京肯德基有限公司北京西单北大街店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北京肯德基有限公司北京朝阳北路店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北京肯德基有限公司北京酒仙桥路店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北京肯德基有限公司北京方庄路店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北京肯德基有限公司北京天通苑店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北京肯德基有限公司北京兴华大街店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北京肯德基有限公司北京望京西路店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北京肯德基有限公司北京荣华南路店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北京肯德基有限公司北京六里桥西路店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北京麦当劳食品有限公司东大桥餐厅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北京麦当劳食品有限公司地坛京宝餐厅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北京麦当劳食品有限公司劲松餐厅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北京麦当劳食品有限公司海淀镇餐厅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北京麦当劳食品有限公司白广路餐厅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北京麦当劳食品有限公司亚运村餐厅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北京麦当劳食品有限公司航天桥餐厅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北京麦当劳食品有限公司军博餐厅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北京麦当劳食品有限公司三里河餐厅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北京麦当劳食品有限公司海淀黄庄餐厅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北京麦当劳食品有限公司洋桥餐厅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北京麦当劳食品有限公司国华餐厅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北京麦当劳食品有限公司建国门餐厅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北京麦当劳食品有限公司成府路餐厅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北京麦当劳食品有限公司丰台桥南餐厅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北京麦当劳食品有限公司芳城园餐厅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北京麦当劳食品有限公司甜水园餐厅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北京麦当劳食品有限公司新东安餐厅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北京麦当劳食品有限公司苏州桥餐厅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北京麦当劳食品有限公司翠微路餐厅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北京麦当劳食品有限公司交道口餐厅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北京麦当劳食品有限公司团结湖餐厅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北京麦当劳食品有限公司双榆树餐厅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北京麦当劳食品有限公司潘家园餐厅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北京麦当劳食品有限公司玉泉路餐厅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北京麦当劳食品有限公司右安门外餐厅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北京麦当劳食品有限公司和平街北口餐厅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北京麦当劳食品有限公司清河餐厅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北京麦当劳食品有限公司三元餐厅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北京麦当劳食品有限公司志新路餐厅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北京麦当劳食品有限公司农光里餐厅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北京麦当劳食品有限公司定福庄餐厅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北京麦当劳食品有限公司德外餐厅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北京麦当劳食品有限公司工体北路餐厅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北京麦当劳食品有限公司灯市口餐厅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北京麦当劳食品有限公司甘家口餐厅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北京麦当劳食品有限公司华清餐厅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北京麦当劳食品有限公司安立路餐厅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北京麦当劳食品有限公司建金餐厅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北京麦当劳食品有限公司知春路餐厅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北京麦当劳食品有限公司北师大餐厅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北京麦当劳食品有限公司通州西门餐厅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北京麦当劳食品有限公司花家地餐厅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北京麦当劳食品有限公司草桥餐厅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北京麦当劳食品有限公司幸福大街餐厅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北京麦当劳食品有限公司虎坊路餐厅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北京麦当劳食品有限公司北苑秋实路餐厅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北京麦当劳食品有限公司木樨园餐厅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北京麦当劳食品有限公司朝外餐厅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北京麦当劳食品有限公司朝阳路餐厅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北京麦当劳食品有限公司西单餐厅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北京麦当劳食品有限公司望京中街餐厅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北京麦当劳食品有限公司展览路餐厅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北京麦当劳食品有限公司沙河东餐厅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北京麦当劳食品有限公司广顺北大街餐厅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北京麦当劳食品有限公司首都机场三号航站楼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北京麦当劳食品有限公司西客站餐厅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北京麦当劳食品有限公司工大桥餐厅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北京麦当劳食品有限公司闵庄路餐厅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北京麦当劳食品有限公司双井桥餐厅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北京麦当劳食品有限公司北京站餐厅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北京麦当劳食品有限公司民族园路餐厅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北京麦当劳食品有限公司北京南站餐厅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北京麦当劳食品有限公司花园北路餐厅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北京麦当劳食品有限公司三里屯餐厅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北京麦当劳食品有限公司湖光北街餐厅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北京麦当劳食品有限公司马家堡西路餐厅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北京麦当劳食品有限公司东直门外大街餐厅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北京麦当劳食品有限公司四道口餐厅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北京麦当劳食品有限公司十里堡二号餐厅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北京麦当劳食品有限公司天通苑餐厅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北京麦当劳食品有限公司垡头西路餐厅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北京麦当劳食品有限公司健德桥餐厅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北京麦当劳食品有限公司五棵松餐厅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北京麦当劳食品有限公司广安门外大街餐厅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北京麦当劳食品有限公司莲花池东路餐厅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北京麦当劳食品有限公司昊天大街餐厅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北京麦当劳食品有限公司甜水园街餐厅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北京麦当劳食品有限公司东苇路餐厅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北京麦当劳食品有限公司万柳中路餐厅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北京麦当劳食品有限公司丰台北路餐厅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北京麦当劳食品有限公司上地东二路餐厅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北京麦当劳食品有限公司杨闸餐厅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北京麦当劳食品有限公司北京南站二号餐厅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北京麦当劳食品有限公司科荟路二号餐厅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北京麦当劳食品有限公司大羊坊路餐厅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北京麦当劳食品有限公司丰台云岗餐厅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北京麦当劳食品有限公司西四环南路餐厅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北京麦当劳食品有限公司兴华大街餐厅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北京麦当劳食品有限公司翠微路二号餐厅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北京麦当劳食品有限公司西客站二号餐厅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北京麦当劳食品有限公司中关村南大街餐厅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北京麦当劳食品有限公司石榴庄西街餐厅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北京麦当劳食品有限公司文化园西路餐厅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北京麦当劳食品有限公司西大望路餐厅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北京麦当劳食品有限公司北京站三号餐厅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北京麦当劳食品有限公司朝阳北路餐厅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北京麦当劳食品有限公司天通苑二号餐厅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北京麦当劳食品有限公司天坛东路餐厅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北京麦当劳食品有限公司清苑路餐厅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北京麦当劳食品有限公司朝阳路二号餐厅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北京麦当劳食品有限公司北京南站三号餐厅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北京麦当劳食品有限公司西红门餐厅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北京麦当劳食品有限公司旧鼓楼大街餐厅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北京麦当劳食品有限公司上地十街餐厅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北京麦当劳食品有限公司太阳宫餐厅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北京麦当劳食品有限公司西大望南路餐厅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北京麦当劳食品有限公司梅市口餐厅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北京麦当劳食品有限公司杏石口餐厅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北京麦当劳食品有限公司马驹桥餐厅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北京麦当劳食品有限公司莲宝路餐厅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北京麦当劳食品有限公司小西天餐厅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北京麦当劳食品有限公司北沙滩桥餐厅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北京麦当劳食品有限公司来广营东路餐厅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北京麦当劳食品有限公司双桥路餐厅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北京麦当劳食品有限公司百子湾路餐厅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北京麦当劳食品有限公司砂石厂路餐厅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北京麦当劳食品有限公司基地中路餐厅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北京麦当劳食品有限公司马连道餐厅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北京麦当劳食品有限公司四惠餐厅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北京麦当劳食品有限公司南磨房餐厅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北京麦当劳食品有限公司昌平鼓楼南街二号餐厅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北京麦当劳食品有限公司三间房东路餐厅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北京麦当劳食品有限公司丰管路餐厅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北京麦当劳食品有限公司酒仙桥路餐厅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北京麦当劳食品有限公司育知东路餐厅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北京麦当劳食品有限公司田村路餐厅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北京麦当劳食品有限公司海淀大街餐厅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北京麦当劳食品有限公司高粱桥路餐厅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北京麦当劳食品有限公司长杨路餐厅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北京麦当劳食品有限公司裕民大街餐厅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北京麦当劳食品有限公司潞苑南大街餐厅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北京麦当劳食品有限公司农大南路餐厅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北京麦当劳食品有限公司南三环东路餐厅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北京麦当劳食品有限公司广安路餐厅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北京麦当劳食品有限公司南环路餐厅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北京麦当劳食品有限公司大窦路餐厅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北京麦当劳食品有限公司方庄南路餐厅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北京麦当劳食品有限公司信息路餐厅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北京麦当劳食品有限公司翠景北里餐厅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北京麦当劳食品有限公司枣营南里餐厅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北京麦当劳食品有限公司首都机场二号航站楼餐厅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北京麦当劳食品有限公司西红门二号餐厅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北京麦当劳食品有限公司东方东路餐厅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北京麦当劳食品有限公司丰葆路餐厅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北京麦当劳食品有限公司北清路餐厅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北京麦当劳食品有限公司东坝中路餐厅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北京麦当劳食品有限公司政通路餐厅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北京麦当劳食品有限公司来广营西路餐厅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北京麦当劳食品有限公司长政南街餐厅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北京麦当劳食品有限公司永兴路餐厅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北京麦当劳食品有限公司芦花路餐厅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北京麦当劳食品有限公司小营路餐厅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北京麦当劳食品有限公司西客站南广场餐厅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北京麦当劳食品有限公司经海二路餐厅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北京麦当劳食品有限公司宏福路餐厅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北京麦当劳食品有限公司复兴路餐厅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北京麦当劳食品有限公司新源大街餐厅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北京麦当劳食品有限公司西客站北广场餐厅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北京麦当劳食品有限公司枣园路餐厅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北京麦当劳食品有限公司北清路二号餐厅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北京麦当劳食品有限公司康定街餐厅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北京麦当劳食品有限公司安立路二号餐厅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北京麦当劳食品有限公司首都机场二号航站楼三号餐厅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北京麦当劳食品有限公司前屯路餐厅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北京麦当劳食品有限公司前景路餐厅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北京麦当劳食品有限公司南湖南路餐厅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北京麦当劳食品有限公司和平里东街餐厅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北京麦当劳食品有限公司东石东一路餐厅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北京麦当劳食品有限公司安贞门餐厅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北京麦当劳食品有限公司学清路餐厅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北京麦当劳食品有限公司酒仙桥三号餐厅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北京麦当劳食品有限公司生命园路餐厅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北京麦当劳食品有限公司荣京西街餐厅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北京麦当劳食品有限公司红莲南路餐厅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北京麦当劳食品有限公司长阳镇二号餐厅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北京麦当劳食品有限公司西客站三号餐厅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北京麦当劳食品有限公司青年路餐厅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北京麦当劳食品有限公司安立路三号餐厅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北京麦当劳食品有限公司东渠路餐厅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北京麦当劳食品有限公司香山南路餐厅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北京麦当劳食品有限公司西三旗餐厅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北京麦当劳食品有限公司北七家餐厅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北京麦当劳食品有限公司昌金路餐厅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北京麦当劳食品有限公司康辛路餐厅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北京麦当劳食品有限公司云景东路餐厅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北京麦当劳食品有限公司王府井大街餐厅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北京麦当劳食品有限公司新街口二号餐厅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北京麦当劳食品有限公司育知西路一餐厅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北京麦当劳食品有限公司杜家坎餐厅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北京麦当劳食品有限公司怡乐中路餐厅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北京麦当劳食品有限公司高塔街餐厅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北京麦当劳食品有限公司大兴国际机场餐厅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北京麦当劳食品有限公司大兴国际机场第二餐厅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北京麦当劳食品有限公司左安路餐厅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北京麦当劳食品有限公司高白路餐厅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北京麦当劳食品有限公司俸伯餐厅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北京麦当劳食品有限公司石龙东路餐厅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北京麦当劳食品有限公司左家庄东街餐厅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北京麦当劳食品有限公司果园西里餐厅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北京麦当劳食品有限公司复兴门外大街餐厅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北京麦当劳食品有限公司南邵镇餐厅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北京麦当劳食品有限公司晓月中路餐厅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北京麦当劳食品有限公司崇文门外大街餐厅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北京麦当劳食品有限公司东坝南二街餐厅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北京麦当劳食品有限公司车站路餐厅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北京麦当劳食品有限公司郊亭路餐厅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北京麦当劳食品有限公司金关北二路餐厅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北京麦当劳食品有限公司团结路餐厅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北京麦当劳食品有限公司通胡大街餐厅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北京麦当劳食品有限公司月坛南街餐厅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北京麦当劳食品有限公司兴房大街餐厅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北京麦当劳食品有限公司滨河中路餐厅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北京三色酷餐饮有限公司胡大饭馆（簋街三店）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北京杨氏孔亮饮食有限公司胡大饭馆（簋街五店）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北京麦当劳食品有限公司青年宫餐厅餐厅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呷哺呷哺餐饮管理有限公司常营华联店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呷哺呷哺餐饮管理有限公司天通苑华联店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呷哺呷哺餐饮管理有限公司东盛明发广场店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呷哺呷哺餐饮管理有限公司次渠万鑫汇店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呷哺呷哺餐饮管理有限公司驼房营华联店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呷哺呷哺餐饮管理有限公司远洋未来汇店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呷哺呷哺餐饮管理有限公司比如世界店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呷哺呷哺餐饮管理有限公司延庆首农食中心店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呷哺呷哺餐饮管理有限公司合生麒麟新天地店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呷哺呷哺餐饮管理有限公司昌发展万科店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呷哺呷哺餐饮管理有限公司北苑华贸店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呷哺呷哺餐饮管理有限公司劲松萨克赛斯店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呷哺呷哺餐饮管理有限公司草桥上品折扣店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呷哺呷哺餐饮管理有限公司新中关购物中心店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呷哺呷哺餐饮管理有限公司华远好天地店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呷哺呷哺餐饮管理有限公司龙湖长楹天街二店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呷哺呷哺餐饮管理有限公司大兴龙湖天街店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呷哺呷哺餐饮管理有限公司通州武夷店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呷哺呷哺餐饮管理有限公司新街高和店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呷哺呷哺餐饮管理有限公司怀柔万达店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呷哺呷哺餐饮管理有限公司大红门银泰店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呷哺呷哺餐饮管理有限公司双桥国泰店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呷哺呷哺餐饮管理有限公司城乡世纪广场店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呷哺呷哺餐饮管理有限公司广安门天虹店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呷哺呷哺餐饮管理有限公司双桥聚乐汇店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呷哺呷哺餐饮管理有限公司石景山西富港店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呷哺呷哺餐饮管理有限公司金宝街物美店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呷哺呷哺餐饮管理有限公司密云万象汇店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呷哺呷哺餐饮管理有限公司喜隆多店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呷哺呷哺餐饮管理有限公司亦庄富兴国际物美店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呷哺呷哺餐饮管理有限公司新荟城店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呷哺呷哺餐饮管理有限公司中昂时代店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呷哺呷哺餐饮管理有限公司门头沟华润店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呷哺呷哺餐饮管理有限公司三羊生活广场店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呷哺呷哺餐饮管理有限公司丰科万达店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呷哺呷哺餐饮管理有限公司玉泉路物美店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呷哺呷哺餐饮管理有限公司八达岭精奥莱店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呷哺呷哺餐饮管理有限公司四元广场家乐福店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呷哺呷哺餐饮管理有限公司王府井书店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呷哺呷哺餐饮管理有限公司北洼路华普店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呷哺呷哺餐饮管理有限公司崇文门搜秀店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呷哺呷哺餐饮管理有限公司中粮万科半岛广场店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呷哺呷哺餐饮管理有限公司鸿坤广场购物中心店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呷哺呷哺餐饮管理有限公司西红门京客隆店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呷哺呷哺餐饮管理有限公司悦荟万科广场店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呷哺呷哺餐饮管理有限公司合生世界村永辉店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北京胡大餐饮有限公司胡大饭馆（簋街总店）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呷哺呷哺餐饮管理有限公司海淀田村物美店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呷哺呷哺餐饮管理有限公司马驹桥天和嘉园店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呷哺呷哺餐饮管理有限公司龙湖长楹天街二店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呷哺呷哺餐饮管理有限公司西红门购物中心店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呷哺呷哺餐饮管理有限公司管庄金时代店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呷哺呷哺餐饮管理有限公司白纸坊店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呷哺呷哺餐饮管理有限公司凯德MALL﹒西直门店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呷哺呷哺餐饮管理有限公司南平街机场国泰店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呷哺呷哺餐饮管理有限公司大兴狼垡店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呷哺呷哺餐饮管理有限公司新奥购物中心店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呷哺呷哺餐饮管理有限公司顺义新顺南大街店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呷哺呷哺餐饮管理有限公司西红门乐家店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呷哺呷哺餐饮管理有限公司平谷平翔店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呷哺呷哺餐饮管理有限公司五棵松店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呷哺呷哺餐饮管理有限公司靛厂路永辉店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呷哺呷哺餐饮管理有限公司清河小营通厦店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呷哺呷哺餐饮管理有限公司铭泽广场店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呷哺呷哺餐饮管理有限公司北京站店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呷哺呷哺餐饮管理有限公司常营店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呷哺呷哺餐饮管理有限公司天通苑国泰店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呷哺呷哺餐饮管理有限公司科荟路华润店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呷哺呷哺餐饮管理有限公司西单大悦城店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呷哺呷哺餐饮管理有限公司世贸天阶店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呷哺呷哺餐饮管理有限公司石景山当代店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呷哺呷哺餐饮管理有限公司宋家庄店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呷哺呷哺餐饮管理有限公司回龙观永辉店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呷哺呷哺餐饮管理有限公司万丰路亿客隆店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呷哺呷哺餐饮管理有限公司顺义新世界店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呷哺呷哺餐饮管理有限公司数码大厦店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呷哺呷哺餐饮管理有限公司学清路美廉美店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呷哺呷哺餐饮管理有限公司朝阳大悦城店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呷哺呷哺餐饮管理有限公司通州梨园店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呷哺呷哺餐饮管理有限公司丰体物美店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呷哺呷哺餐饮管理有限公司蓝色港湾购物中心店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呷哺呷哺餐饮管理有限公司北京印象城店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呷哺呷哺餐饮管理有限公司北苑生活馆店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呷哺呷哺餐饮管理有限公司枫蓝国际店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呷哺呷哺餐饮管理有限公司万年花城店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呷哺呷哺餐饮管理有限公司翠微店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呷哺呷哺餐饮管理有限公司通州京客隆店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呷哺呷哺餐饮管理有限公司百荣店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呷哺呷哺餐饮管理有限公司新世界二期店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呷哺呷哺餐饮管理有限公司畅春园店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呷哺呷哺餐饮管理有限公司悠唐店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呷哺呷哺餐饮管理有限公司王府井百货店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呷哺呷哺餐饮管理有限公司富卓店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呷哺呷哺餐饮管理有限公司朝阳商场店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呷哺呷哺餐饮管理有限公司西单华威店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呷哺呷哺餐饮管理有限公司新华百货店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呷哺呷哺餐饮管理有限公司昌平阳光店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呷哺呷哺餐饮管理有限公司万源店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呷哺呷哺餐饮管理有限公司资和信店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呷哺呷哺餐饮管理有限公司双子座店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呷哺呷哺餐饮管理有限公司良乡华冠店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呷哺呷哺餐饮管理有限公司甜水园餐厅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呷哺呷哺餐饮管理有限公司庄胜崇光餐厅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呷哺呷哺餐饮管理有限公司回龙观港龙餐厅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呷哺呷哺餐饮管理有限公司北京SKP店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呷哺呷哺餐饮管理有限公司翠微牡丹园餐厅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呷哺呷哺餐饮管理有限公司望京嘉茂店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呷哺呷哺餐饮管理有限公司望京国际店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呷哺呷哺餐饮管理有限公司百联清城店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呷哺呷哺餐饮管理有限公司酒仙桥华润店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呷哺呷哺餐饮管理有限公司中发百旺餐厅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呷哺呷哺餐饮管理有限公司朝外昆泰餐厅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呷哺呷哺餐饮管理有限公司建外SOHO店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呷哺呷哺餐饮管理有限公司金四季餐厅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呷哺呷哺餐饮管理有限公司西单明珠餐厅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呷哺呷哺餐饮管理有限公司西三旗新都餐厅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呷哺呷哺餐饮管理有限公司小营悦茂餐厅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呷哺呷哺餐饮管理有限公司清河永泰餐厅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呷哺呷哺餐饮管理有限公司清河物美餐厅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呷哺呷哺餐饮管理有限公司小营悦茂餐厅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呷哺呷哺餐饮管理有限公司清河永泰餐厅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呷哺呷哺餐饮管理有限公司清河物美餐厅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呷哺呷哺餐饮管理有限公司西三旗新都餐厅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呷哺呷哺餐饮管理有限公司马驹桥米拉店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呷哺呷哺餐饮管理有限公司双榆树店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呷哺呷哺餐饮管理有限公司昌平永旺餐厅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呷哺呷哺餐饮管理有限公司龙德广场餐厅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呷哺呷哺餐饮管理有限公司天通苑西单餐厅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呷哺呷哺餐饮管理有限公司万达新世界餐厅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呷哺呷哺餐饮管理有限公司天竺家乐福餐厅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呷哺呷哺餐饮管理有限公司京通罗斯福餐厅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呷哺呷哺餐饮管理有限公司瑞都公园世家餐厅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呷哺呷哺餐饮管理有限公司富力广场餐厅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呷哺呷哺餐饮管理有限公司大成国际餐厅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呷哺呷哺餐饮管理有限公司龙旗广场餐厅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呷哺呷哺餐饮管理有限公司西铁营万达餐厅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呷哺呷哺餐饮管理有限公司白广路餐厅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呷哺呷哺餐饮管理有限公司密云朗福餐厅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呷哺呷哺餐饮管理有限公司怀柔青春路餐厅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呷哺呷哺餐饮管理有限公司昌平昌盛园餐厅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呷哺呷哺餐饮管理有限公司朗廷餐厅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呷哺呷哺餐饮管理有限公司万科中央城餐厅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呷哺呷哺餐饮管理有限公司房山龙湖天街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呷哺呷哺餐饮管理有限公司中关村产业园餐厅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呷哺呷哺餐饮管理有限公司亦庄盒马餐厅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呷哺呷哺餐饮管理有限公司大兴枣园餐厅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呷哺呷哺餐饮管理有限公司大兴天键广场餐厅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呷哺呷哺餐饮管理有限公司环宇荟餐厅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呷哺呷哺餐饮管理有限公司翠微牡丹园餐厅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呷哺呷哺餐饮管理有限公司合生广场餐厅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呷哺呷哺餐饮管理有限公司世界之花餐厅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呷哺呷哺餐饮管理有限公司方庄新城广场餐厅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呷哺呷哺餐饮管理有限公司北苑路上品餐厅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呷哺呷哺餐饮管理有限公司飘亮广场餐厅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呷哺呷哺餐饮管理有限公司双榆树餐厅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呷哺呷哺餐饮管理有限公司国瑞城餐厅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601</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呷哺呷哺餐饮管理有限公司红桥餐厅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602</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呷哺呷哺餐饮管理有限公司汉光百货餐厅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603</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呷哺呷哺餐饮管理有限公司温泉中心餐厅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604</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呷哺呷哺餐饮管理有限公司五道口华联餐厅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605</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呷哺呷哺餐饮管理有限公司资和信餐厅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606</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呷哺呷哺餐饮管理有限公司和谐广场餐厅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607</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呷哺呷哺餐饮管理有限公司公益桥华联餐厅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608</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呷哺呷哺餐饮管理有限公司北京第第二百六十四分店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609</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北京必胜客比萨饼有限公司甜水园店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610</w:t>
            </w:r>
          </w:p>
        </w:tc>
        <w:tc>
          <w:tcPr>
            <w:tcW w:w="7484" w:type="dxa"/>
            <w:tcMar>
              <w:top w:w="10" w:type="dxa"/>
              <w:left w:w="10" w:type="dxa"/>
              <w:right w:w="10" w:type="dxa"/>
            </w:tcMar>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北京必胜客比萨饼有限公司清河翠微店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北京必胜客比萨饼有限公司丰台万达店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北京必胜客比萨饼有限公司太阳宫店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北京必胜客比萨饼有限公司新世界店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北京必胜客比萨饼有限公司国展店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北京必胜客比萨饼有限公司望京餐厅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北京必胜客比萨饼有限公司十里堡店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北京必胜客比萨饼有限公司五道口店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北京必胜客比萨饼有限公司城乡餐厅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北京必胜客比萨饼有限公司劲松店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北京必胜客比萨饼有限公司阜成门店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北京必胜客比萨饼有限公司广渠路店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北京必胜客比萨饼有限公司广外店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北京必胜客比萨饼有限公司白石桥店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北京必胜客比萨饼有限公司酒仙桥店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北京必胜客比萨饼有限公司昌平店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北京必胜客比萨饼有限公司惠新东桥店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北京必胜客比萨饼有限公司航天桥店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北京必胜客比萨饼有限公司机场店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北京必胜客比萨饼有限公司白广路店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北京必胜客比萨饼有限公司枫蓝国际店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北京必胜客比萨饼有限公司积水潭店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北京必胜客比萨饼有限公司牡丹园店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北京必胜客比萨饼有限公司广顺南大街店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北京必胜客比萨饼有限公司华侨城店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北京必胜客比萨饼有限公司紫竹桥店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北京必胜客比萨饼有限公司魏公村店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北京必胜客比萨饼有限公司巴沟店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北京必胜客比萨饼有限公司西三旗店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北京必胜客比萨饼有限公司朝阳大悦城店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北京必胜客比萨饼有限公司顺义店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北京必胜客比萨饼有限公司良乡店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北京必胜客比萨饼有限公司分钟寺店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北京必胜客比萨饼有限公司旧宫店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北京必胜客比萨饼有限公司知春路店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北京必胜客比萨饼有限公司青塔店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北京必胜客比萨饼有限公司八大处餐厅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北京必胜客比萨饼有限公司洋桥银泰店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北京必胜客比萨饼有限公司石佛营店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北京必胜客比萨饼有限公司长安商场店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北京必胜客比萨饼有限公司工体北路餐厅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北京必胜客比萨饼有限公司城关店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北京必胜客比萨饼有限公司红桥店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北京必胜客比萨饼有限公司龙湖长楹天街店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北京必胜客比萨饼有限公司亦庄力宝店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北京必胜客比萨饼有限公司九棵树东路店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北京必胜客比萨饼有限公司王府井淘汇店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北京必胜客比萨饼有限公司通州万达店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北京必胜客比萨饼有限公司前门店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北京必胜客比萨饼有限公司东坝PHDI店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北京必胜客比萨饼有限公司和谐广场店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北京必胜客比萨饼有限公司西单君太餐厅店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北京必胜客比萨饼有限公司古城邮局店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北京必胜客比萨饼有限公司旧宫万科店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北京必胜客比萨饼有限公司天北路店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北京必胜客比萨饼有限公司大兴绿地店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北京必胜客比萨饼有限公司建国门外大街店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北京必胜客比萨饼有限公司花乡奥莱店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北京必胜客比萨饼有限公司马驹桥店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北京必胜客比萨饼有限公司北苑路店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北京必胜客比萨饼有限公司顺义顺平路餐厅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北京必胜客比萨饼有限公司马坡店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北京必胜客比萨饼有限公司乔庄店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北京必胜客比萨饼有限公司龙旺庄店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北京必胜客比萨饼有限公司天宫院凯德店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北京必胜客比萨饼有限公司金盏桥店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北京必胜客比萨饼有限公司长安天街店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北京必胜客比萨饼有限公司温泉镇店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北京必胜客比萨饼有限公司科创五街店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北京必胜客比萨饼有限公司杜家坎店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北京必胜客比萨饼有限公司惠新西街店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北京必胜客比萨饼有限公司青年路店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北京必胜客比萨饼有限公司蒲芳路店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北京必胜客比萨饼有限公司富丰桥宅急送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北京必胜客比萨饼有限公司明光桥店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北京必胜客比萨饼有限公司育知东路店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北京必胜客比萨饼有限公司大成路店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北京必胜客比萨饼有限公司双清路店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北京必胜客比萨饼有限公司立汤路店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北京必胜客比萨饼有限公司三元桥店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北京必胜客比萨饼有限公司杨庄店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北京必胜客比萨饼有限公司六佰本店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北京必胜客比萨饼有限公司朝内必胜客宅急送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北京必胜客比萨饼有限公司管庄餐厅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北京必胜客比萨饼有限公司香河园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北京必胜客比萨饼有限公司善缘街店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北京必胜客比萨饼有限公司姚家园店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北京必胜客比萨饼有限公司西二旗店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北京必胜客比萨饼有限公司灯市口店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北京必胜客比萨饼有限公司富丽阳光店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北京必胜客比萨饼有限公司陶然亭餐厅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北京必胜客比萨饼有限公司必胜客信息路宅急送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北京必胜客比萨饼有限公司万柳东路店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北京必胜客比萨饼有限公司大兴清城店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北京必胜客比萨饼有限公司增光路店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北京必胜客比萨饼有限公司回龙观东店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北京必胜客比萨饼有限公司科荟路店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北京必胜客比萨饼有限公司双龙餐厅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北京必胜客比萨饼有限公司光华路宅急送餐厅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北京必胜客比萨饼有限公司潘家园必胜客宅急送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北京必胜客比萨饼有限公司亚运村HS店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北京必胜客比萨饼有限公司团结湖必胜宅急送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北京必胜客比萨饼有限公司玉海园店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北京亦庄必胜客宅急送比萨饼有限公司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北京必胜客比萨饼有限公司鲁谷路店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北京必胜客比萨饼有限公司顺义店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北京必胜客比萨饼有限公司紫竹院店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北京必胜客比萨饼有限公司高米店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北京必胜客比萨饼有限公司金融街店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北京必胜客比萨饼有限公司东坝HS店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北京必胜客比萨饼有限公司大红门店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北京必胜客比萨饼有限公司望京西路店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北京必胜客比萨饼有限公司梨园南街店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北京必胜客比萨饼有限公司立水桥店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北京必胜客比萨饼有限公司联想桥店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北京吉野家快餐有限公司车公庄西店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北京吉野家快餐有限公司园博大道店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北京吉野家快餐有限公司昌平鼓楼南街店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北京吉野家快餐有限公司青塔餐厅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北京吉野家快餐有限公司鲁谷大街店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北京吉野家快餐有限公司东坝中路餐厅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北京吉野家快餐有限公司复兴路第二餐厅（万寿路凯德）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北京吉野家快餐有限公司玉泉路餐厅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北京吉野家快餐有限公司五棵松餐厅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北京吉野家快餐有限公司远大路第三店店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北京吉野家快餐有限公司西直门外店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北京吉野家快餐有限公司巴沟餐厅店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北京吉野家快餐有限公司远大西路餐厅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北京吉野家快餐有限公司西客站店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北京吉野家快餐有限公司苹果园店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北京吉野家快餐有限公司定慧东桥店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北京吉野家快餐有限公司石景山八角店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北京吉野家快餐有限公司阜石路店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北京吉野家快餐有限公司知春路餐厅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北京吉野家快餐有限公司西苑餐厅分公司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北京吉野家快餐有限公司魏公村店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北京吉野家快餐有限公司文慧桥餐厅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北京吉野家快餐有限公司城乡店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北京吉野家快餐有限公司金树街店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北京吉野家快餐有限公司世纪金源店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北京吉野家快餐有限公司石景山分店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北京吉野家快餐有限公司鼎好店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北京吉野家快餐有限公司甘家口店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北京吉野家快餐有限公司复兴店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北京吉野家快餐有限公司双榆树分店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北京吉野家快餐有限公司永定路店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北京吉野家快餐有限公司科创五街餐厅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北京吉野家快餐有限公司次渠大街餐厅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北京吉野家快餐有限公司台湖次渠餐厅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北京吉野家快餐有限公司宋庄路店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北京吉野家快餐有限公司通州万达广场店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北京吉野家快餐有限公司朝阳路餐厅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北京吉野家快餐有限公司朝阳双桥店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北京吉野家快餐有限公司荣华中路店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北京吉野家快餐有限公司常营第二餐厅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北京吉野家快餐有限公司百子湾店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北京吉野家快餐有限公司百子湾MINI店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北京吉野家快餐有限公司八里庄东里餐厅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北京吉野家快餐有限公司杨庄北里店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北京吉野家快餐有限公司分钟寺店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北京吉野家快餐有限公司杨闸店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北京吉野家快餐有限公司松榆北路餐厅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北京吉野家快餐有限公司运河大街店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北京吉野家快餐有限公司通朝大街店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北京吉野家快餐有限公司周家庄店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北京吉野家快餐有限公司小红门餐厅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北京吉野家快餐有限公司龙潭湖餐厅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北京吉野家快餐有限公司金蝉西路餐厅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北京吉野家快餐有限公司通胡餐厅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北京吉野家快餐有限公司东三环南路餐厅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北京吉野家快餐有限公司双子店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北京吉野家快餐有限公司甜水园店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北京吉野家快餐有限公司双井店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北京吉野家快餐有限公司天宝园店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北京吉野家快餐有限公司开发区店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北京吉野家快餐有限公司光华路店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北京吉野家快餐有限公司现代城店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北京吉野家快餐有限公司永安里餐厅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北京吉野家快餐有限公司康营中路店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北京吉野家快餐有限公司密云滨河路店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北京吉野家快餐有限公司平谷迎宾街店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北京吉野家快餐有限公司吉野家闵庄路店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北京吉野家快餐有限公司新港店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北京吉野家快餐有限公司阜安西路餐厅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北京吉野家快餐有限公司程庄路店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北京吉野家快餐有限公司珠市口店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北京吉野家快餐有限公司香江北路餐厅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北京吉野家快餐有限公司霄云路餐厅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北京吉野家快餐有限公司广顺北大街餐厅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北京吉野家快餐有限公司地安门餐厅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北京吉野家快餐有限公司朝外店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北京吉野家快餐有限公司静安西街店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北京吉野家快餐有限公司东直门店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北京吉野家快餐有限公司朝阳北路餐厅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北京吉野家快餐有限公司北京站店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北京吉野家快餐有限公司望京店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北京吉野家快餐有限公司阜成门店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北京吉野家快餐有限公司金泰店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北京吉野家快餐有限公司工美店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北京吉野家快餐有限公司西单商场店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北京吉野家快餐有限公司富丰路店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北京吉野家快餐有限公司长虹东路店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北京吉野家快餐有限公司芳菲路店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北京吉野家快餐有限公司红莲南路店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北京吉野家快餐有限公司丰科万达店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北京吉野家快餐有限公司槐房店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北京吉野家快餐有限公司新源大街店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北京吉野家快餐有限公司木樨园店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北京吉野家快餐有限公司磁器口店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北京吉野家快餐有限公司苏州桥店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北京吉野家快餐有限公司太平街店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北京吉野家快餐有限公司西站店店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北京吉野家快餐有限公司常营店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北京吉野家快餐有限公司大兴店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北京吉野家快餐有限公司庄胜店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北京吉野家快餐有限公司安立路店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北京吉野家快餐有限公司西小口路店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北京吉野家快餐有限公司黄平路店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北京吉野家快餐有限公司昌平奥莱餐厅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北京吉野家快餐有限公司颐和园路餐厅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北京吉野家快餐有限公司西三旗餐厅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北京吉野家快餐有限公司北苑路餐厅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北京吉野家快餐有限公司北清路餐厅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北京吉野家快餐有限公司上地餐厅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北京吉野家快餐有限公司回龙观二店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北京吉野家快餐有限公司天通苑店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北京吉野家快餐有限公司亚运村华堂店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北京和合谷餐饮管理有限公司阳光100店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北京和合谷餐饮管理有限公司三元桥店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北京和合谷餐饮管理有限公司SKP店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北京和合谷餐饮管理有限公司富顿店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北京和合谷餐饮管理有限公司燕莎店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北京和合谷餐饮管理有限公司通州贵友店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北京和合谷餐饮管理有限公司王府井百货店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北京和合谷餐饮管理有限公司京汇店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北京和合谷餐饮管理有限公司东直门店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北京和合谷餐饮管理有限公司新街口店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北京和合谷餐饮管理有限公司大峡谷店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北京和合谷餐饮管理有限公司丰台首航店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北京和合谷餐饮管理有限公司顺义双兴店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北京和合谷餐饮管理有限公司霄云路店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北京和合谷餐饮管理有限公司阜成门万通店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北京和合谷餐饮管理有限公司北新桥店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北京和合谷餐饮管理有限公司顺义国泰店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北京和合谷餐饮管理有限公司朝外丰联广场店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北京和合谷餐饮管理有限公司新源里都汇店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北京和合谷餐饮管理有限公司太阳宫凯德店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北京和合谷餐饮管理有限公司酒仙桥店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北京和合谷餐饮管理有限公司京良路乐家店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北京和合谷餐饮管理有限公司长阳华冠店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北京和合谷餐饮管理有限公司新顺南大街店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北京亚惠润园餐饮有限公司朝阳分店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北京和合谷餐饮管理有限公司长虹桥店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北京和合谷餐饮管理有限公司房山华冠店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北京和合谷餐饮管理有限公司王府井书店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北京和合谷餐饮管理有限公司财富金融中心店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北京和合谷餐饮管理有限公司高米店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北京和合谷餐饮管理有限公司和平里店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北京亚惠润园餐饮有限公司昌平南口分店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北京和合谷餐饮管理有限公司来广营店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北京和合谷餐饮管理有限公司永泰庄店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北京和合谷餐饮管理有限公司五路居店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北京和合谷餐饮管理有限公司西直门阳光店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北京和合谷餐饮管理有限公司大兴枣园店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北京和合谷餐饮管理有限公司望京湖光中街店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北京和合谷餐饮管理有限公司陆港城店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北京和合谷餐饮管理有限公司金盟店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北京和合谷餐饮管理有限公司惠新西街店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北京和合谷餐饮管理有限公司金盏店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北京和合谷餐饮管理有限公司四季青路店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北京和合谷餐饮管理有限公司花乡店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北京和合谷餐饮管理有限公司三里屯店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北京和合谷餐饮管理有限公司京顺东街店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北京和合谷餐饮管理有限公司春和路店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北京和合谷餐饮管理有限公司西站店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北京和合谷餐饮管理有限公司西三环北路店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北京和合谷餐饮管理有限公司平谷鑫海韵通店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北京和合谷餐饮管理有限公司富卓店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北京和合谷餐饮管理有限公司酒仙桥中路店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北京和合谷餐饮管理有限公司永定路西点百货店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北京和合谷餐饮管理有限公司四惠店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北京和合谷餐饮管理有限公司昌平地铁店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北京和合谷餐饮管理有限公司土桥店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北京和合谷餐饮管理有限公司平谷枫尚奥特莱斯店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北京和合谷餐饮管理有限公司长阳万科店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北京和合谷餐饮管理有限公司首经贸店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北京和合谷餐饮管理有限公司联想桥店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北京和合谷餐饮管理有限公司六里桥店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北京和合谷餐饮管理有限公司上地六街店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北京和合谷餐饮管理有限公司西什库店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北京和合谷餐饮管理有限公司立水桥店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北京和合谷餐饮管理有限公司拱辰南大街店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北京和合谷餐饮管理有限公司石景山路店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北京和合谷餐饮管理有限公司通州泰禾店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北京和合谷餐饮管理有限公司门头沟中昂广场店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北京和合谷餐饮管理有限公司密云鼓楼店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北京和合谷餐饮管理有限公司十里堡店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北京和合谷餐饮管理有限公司广安门店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北京和合谷餐饮管理有限公司台湖万科店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北京和合谷餐饮管理有限公司花园桥店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北京和合谷餐饮管理有限公司次渠店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北京和合谷餐饮管理有限公司潞城店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北京黄土情餐饮有限公司西贝莜面分公司双井店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北京西贝部落餐饮管理有限公司朝阳区太阳宫店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北京西贝部落餐饮管理有限公司昌平龙域万科店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北京西贝部落餐饮管理有限公司分公司金融街店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北京西贝部落餐饮管理有限公司丰台区方庄店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北京西贝部落餐饮管理有限公司丰台区科丰桥店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北京西贝部落餐饮管理有限公司海淀甘家口店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北京西贝部落餐饮管理有限公司海淀区五道口店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北京西贝部落餐饮管理有限公司海淀文惠桥枫蓝国际店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北京西贝部落餐饮管理有限公司怀柔区万达店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北京西贝部落餐饮管理有限公司石景山阜石路喜隆多店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北京西贝部落餐饮管理有限公司石景山区玉泉路远洋山水店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北京西贝部落餐饮管理有限公司西城区西单君太店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北京西贝部落餐饮管理有限公司西城区右安门店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北京西贝家家餐饮管理有限公司第一分公司崇文门店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北京西贝龙之梦餐饮管理有限公司昌平第一分公司龙德广场店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北京西贝龙之梦餐饮管理有限公司朝阳慈云寺分公司慈云寺苏宁店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北京西贝龙之梦餐饮管理有限公司朝阳大望路分公司合生汇店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北京西贝龙之梦餐饮管理有限公司朝阳东坝分公司金隅嘉品店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北京西贝龙之梦餐饮管理有限公司朝阳东大桥分公司世贸天阶店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北京西贝龙之梦餐饮管理有限公司朝阳四元桥分公司家乐福店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北京西贝龙之梦餐饮管理有限公司顺义分公司中粮祥云小镇店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北京西贝人家餐饮管理有限公司第二分公司大悦城店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北京西贝人家餐饮管理有限公司第一分公司望京方恒店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北京西贝万家餐饮管理有限公司安贞桥环球贸易店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北京西贝万家餐饮管理有限公司朝阳北苑路上品+店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北京西贝万家餐饮管理有限公司朝阳常营长楹天街店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北京西贝万家餐饮管理有限公司朝阳国贸财富店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北京西贝万家餐饮管理有限公司东直门店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北京西贝万家餐饮管理有限公司丰台马家堡西路店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北京西贝万家餐饮管理有限公司海淀西苑星悦荟店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北京西贝万家餐饮管理有限公司海淀中关村大街当代店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北京西贝万家餐饮管理有限公司旧宫万科店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北京西贝万家餐饮管理有限公司立水桥南北苑家园店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北京西贝万家餐饮管理有限公司天通苑店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北京西贝万家餐饮管理有限公司望京阜通路华联店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北京西贝万家餐饮管理有限公司西单汉光店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北京西贝万家餐饮管理有限公司宣武门庄胜崇光店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北京西贝万家餐饮管理有限公司永兴路大兴龙湖天街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北京西贝万家餐饮管理有限公司长阳店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北京西贝味道餐饮管理有限公司朝阳门店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北京西贝味道餐饮管理有限公司朝阳第二分公司未来广场店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北京西贝味道餐饮管理有限公司海淀第一分公司欧美汇店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北京西贝一村餐饮管理有限公司六店回龙观华联店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北京西贝一村餐饮管理有限公司十一店房山龙湖天街店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北京西贝一村餐饮管理有限公司四店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北京西贝一村餐饮管理有限公司一店北京华贸店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北京西贝一村餐饮有限公司八店北京密云万象汇店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北京西贝一村餐饮有限公司七店北京上地华联店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北京西贝一村餐饮有限公司十店北京亦庄大族广场店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北京西贝一村餐饮有限公司五店北京华润五彩城店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北京西贝一家餐饮有限公司东城王府井店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北京西贝一家餐饮有限公司海淀远大路金源店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北京西贝亦庄餐饮有限责任公司北京亦庄店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北京香山艺墅商务中心西贝北京香山店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北京心正意诚餐饮管理有限公司云海肴北京清河五彩城店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北京心正意诚餐饮管理有限公司云海肴北京远大金源店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北京心正意诚餐饮管理有限公司云海肴北京北苑上品+店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北京心正意诚餐饮管理有限公司云海肴北京小营悦茂店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北京心正意诚餐饮管理有限公司云海肴北京五道口华联店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北京心正意诚餐饮管理有限公司云海肴北京北苑华贸店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北京心正意诚餐饮管理有限公司云海肴北京环球贸易中心店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北京心正意诚餐饮管理有限公司云海肴北京望京凯德店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北京心正意诚餐饮管理有限公司云海肴北京顺义祥云店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北京心正意诚餐饮管理有限公司云海肴北京未来广场店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北京心正意诚餐饮管理有限公司云海肴北京东坝金隅店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北京心正意诚餐饮管理有限公司云海肴北京奥体新奥店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北京心正意诚餐饮管理有限公司云海肴北京顺义华联店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北京心正意诚餐饮管理有限公司云海肴北京甘家口百货店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北京心正意诚餐饮管理有限公司云海肴北京石景山万达店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北京心正意诚餐饮管理有限公司云海肴北京石景山喜隆多店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北京心正意诚餐饮管理有限公司云海肴北京马家堡凯德店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北京心正意诚餐饮管理有限公司云海肴北京大兴宜家店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北京心正意诚餐饮管理有限公司云海肴北京王府井燕莎店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北京心正意诚餐饮管理有限公司云海肴京南四环永旺店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北京心正意诚餐饮管理有限公司云海肴北京中粮万科店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北京心正意诚餐饮管理有限公司云海肴北京双井富力城店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北京心正意诚餐饮管理有限公司云海肴北京大望路金地店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北京心正意诚餐饮管理有限公司云海肴北京西单君太店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北京心正意诚餐饮管理有限公司北京云海肴广安门天虹店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北京心正意诚餐饮管理有限公司云海肴北京金融街购物中心店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北京心正意诚餐饮管理有限公司云海肴北京摩方店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北京心正意诚餐饮管理有限公司云海肴北京良乡华冠店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北京心正意诚餐饮管理有限公司云海肴北京蒲黄榆物美店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北京心正意诚餐饮管理有限公司云海肴北京亦庄生活广场店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北京心正意诚餐饮管理有限公司云海肴北京旧宫万科店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北京心正意诚餐饮管理有限公司云海肴北京西苑龙湖店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北京心正意诚餐饮管理有限公司云海肴北京回龙观华联店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北京心正意诚餐饮管理有限公司云海肴北京当代商城店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北京心正意诚餐饮管理有限公司云海肴北京中关村欧美汇店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北京心正意诚餐饮管理有限公司云海肴北京朝阳大悦城店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北京心正意诚餐饮管理有限公司云海肴北京通州万达店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北京心正意诚餐饮管理有限公司云海肴北京常营龙湖店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北京心正意诚餐饮管理有限公司云海肴北京广渠路合生汇店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北京心正意诚餐饮管理有限公司云海肴北京通州罗斯福店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北京心正意诚餐饮管理有限公司云海肴北京朝阳公园蓝色港湾店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北京心正意诚餐饮管理有限公司云海肴北京西直门凯德店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北京心正意诚餐饮管理有限公司云海肴北京东直门银座店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北京心正意诚餐饮管理有限公司云海肴北京翠微凯德店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北京心正意诚餐饮管理有限公司云海肴北京密云万象汇店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北京心正意诚餐饮管理有限公司云海肴北京怀柔万达店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眉州小吃餐饮管理（北京）有限公司将台店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眉州小吃餐饮管理（北京）有限公司新荟城店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眉州小吃餐饮管理（北京）有限公司北辰店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眉州小吃餐饮管理（北京）有限公司大屯店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眉州小吃餐饮管理（北京）有限公司绿地小吃城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眉州小吃餐饮管理（北京）有限公司小黄庄店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眉州东坡餐饮管理（北京）有限公司万柳中路小吃店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眉州东坡餐饮管理（北京）有限公司大红门西路小吃城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眉州小吃餐饮管理（北京）有限公司王家渡火锅金宝汇店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眉州小吃餐饮管理（北京）有限公司王家渡火锅棕榈泉店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眉州小吃餐饮管理（北京）有限公司王家渡火锅奥运村店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眉州东坡餐饮管理（北京）有限公司双峪路店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眉州小吃餐饮管理（北京）有限公司眉州东坡酒楼杏石口店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眉州小吃餐饮管理（北京）有限公司五彩城店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眉州小吃餐饮管理（北京）有限公司眉州东坡魏公村分店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眉州东坡餐饮管理（北京）有限公司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眉州小吃餐饮管理（北京）有限公司眉州东坡恋日店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眉州小吃餐饮管理（北京）有限公司眉州东坡鸿坤广场店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眉州小吃餐饮管理（北京）有限公司眉州东坡绿地店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眉州小吃餐饮管理（北京）有限公司眉州东坡大兴店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眉州小吃餐饮管理（北京）有限公司眉州东坡燕莎桥店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眉州小吃餐饮管理（北京）有限公司眉州东坡团结湖店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眉州小吃餐饮管理（北京）有限公司眉州东坡春秀路店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眉州小吃餐饮管理（北京）有限公司眉州东坡崇文门店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眉州小吃餐饮管理（北京）有限公司眉州东坡国贸店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眉州小吃餐饮管理（北京）有限公司眉州东坡劲松店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眉州小吃餐饮管理（北京）有限公司眉州东坡酒楼远洋店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眉州小吃餐饮管理（北京）有限公司眉州东坡酒楼民族园店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眉州小吃餐饮管理（北京）有限公司眉州东坡酒楼国奥村店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眉州小吃餐饮管理（北京）有限公司眉州东坡望京店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眉州小吃餐饮管理（北京）有限公司眉州东坡葡萄庄园店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眉州小吃餐饮管理（北京）有限公司眉州东坡博雅店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眉州小吃餐饮管理（北京）有限公司眉州东坡酒楼尚街店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眉州小吃餐饮管理（北京）有限公司眉州东坡酒楼将台店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眉州小吃餐饮管理（北京）有限公司眉州东坡泛海店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眉州小吃餐饮管理（北京）有限公司眉州东坡雁栖店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眉州小吃餐饮管理（北京）有限公司眉州东坡北苑易世达店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眉州小吃餐饮管理（北京）有限公司眉州东坡北苑华贸店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北京市海淀西北来顺餐馆西部马华大钟寺餐厅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北京西部马华餐饮有限公司海淀桥餐厅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北京西部马华餐饮有限公司上地餐厅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北京西部马华餐饮有限公司双榆树餐厅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北京西部马华餐饮有限公司万泉河餐厅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北京西部马华餐饮有限公司万寿路餐厅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北京西部马华餐饮有限公司温北路餐厅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北京西部马华餐饮有限公司为公桥餐厅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北京西部马华餐饮有限公司航天桥餐厅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北京西部马华餐饮有限公司杏石口餐厅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北京西部马华餐饮有限公司茂林居餐厅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北京西部马华餐饮有限公司联想桥餐厅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北京西部马华餐饮有限公司联想桥二店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北京阿里疆餐饮有限责任公司阿里疆椒麻鸡三里屯餐厅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北京马华拉面馆西部马华八十中餐厅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北京马华拉面馆西部马华百子湾餐厅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北京马华拉面馆西部马华尚都餐厅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北京马华拉面馆西部马华长虹桥餐厅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北京马华拉面馆西部马华十里河餐厅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北京马华拉面馆西部马华百子湾二店餐厅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北京马华拉面馆西部马华关东店餐厅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北京马华拉面馆西部马华武圣餐厅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北京马华拉面馆西部马华劲松桥餐厅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北京马华拉面馆西部马华潘家园餐厅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北京马华拉面馆西部马华秀水一层餐厅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北京马华拉面馆阿里疆椒麻鸡秀水六层餐厅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北京马华拉面馆西部马华樱花东街餐厅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北京马华拉面馆西部马华三里屯外卖店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北京马华拉面馆西部马华大兴国际机场店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北京马华拉面馆西部马华搜秀一层餐厅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北京马华拉面馆西部马华东单餐厅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北京马华拉面馆西部马华七里庄餐厅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北京马华拉面馆哈马尔罕餐厅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北京马华拉面馆西部马华马家堡餐厅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北京马华拉面馆西部马华丽泽桥餐厅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北京马华拉面馆西部马华看丹桥餐厅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北京马华拉面馆西部马华云岗餐厅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北京马华拉面馆西部马华总部基地餐厅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北京马华拉面馆西部马华南站餐厅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北京马华拉面馆西部马华新街口餐厅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北京马华拉面馆西部马华三里河餐厅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北京马华拉面馆西部马华回龙观餐厅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北京马华拉面馆西部马华中关村壹号餐厅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北京天天木屋餐饮管理有限公司欢乐谷店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北京天天木屋餐饮管理有限公司武圣路店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北京天天木屋餐饮管理有限公司牡丹园店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北京天天木屋餐饮管理有限公司望京店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北京天天木屋餐饮管理有限公司健德门店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北京天天木屋餐饮管理有限公司阜成路店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北京天天木屋餐饮管理有限公司好运街店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北京天天木屋餐饮管理有限公司苹果园店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北京天天木屋餐饮管理有限公司双榆树店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北京天天木屋餐饮管理有限公司和平里店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北京天天木屋餐饮管理有限公司四道口店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北京天天木屋餐饮管理有限公司八角店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北京天天木屋餐饮管理有限公司远大路店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北京天天木屋餐饮管理有限公司明光桥店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北京天天木屋餐饮管理有限公司云景路店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北京天天木屋餐饮管理有限公司草桥店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北京天天木屋餐饮管理有限公司霍营店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北京天天木屋餐饮管理有限公司靛厂路店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北京天天木屋餐饮管理有限公司朝阳门店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北京天天木屋餐饮管理有限公司方庄二店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北京天天木屋餐饮管理有限公司望京二店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北京天天木屋餐饮管理有限公司六道口店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北京天天木屋餐饮管理有限公司良乡店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北京天天木屋餐饮管理有限公司四季青店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北京天天木屋餐饮管理有限公司青年路店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北京天天木屋餐饮管理有限公司育新店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北京天天木屋餐饮管理有限公司万寿路店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北京天天木屋餐饮管理有限公司国展店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北京天天木屋餐饮管理有限公司马家堡店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北京天天木屋餐饮管理有限公司梅市口店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北京永和大王餐饮有限公司双榆树店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北京永和大王餐饮有限公司军博店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北京永和大王餐饮有限公司白广路店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北京永和大王餐饮有限公司花园路店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北京永和大王餐饮有限公司成府路店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北京永和大王餐饮有限公司贵友店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北京永和大王餐饮有限公司中二店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北京永和大王餐饮有限公司广渠路店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北京永和大王餐饮有限公司科兴店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北京永和大王餐饮有限公司建外店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北京永和大王餐饮有限公司广顺店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北京永和大王餐饮有限公司知春路店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北京永和大王餐饮有限公司复兴门店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北京永和大王餐饮有限公司复兴路二店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北京永和大王餐饮有限公司运河西店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北京永和大王餐饮有限公司学院南路店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北京永和大王餐饮有限公司北三环店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北京永和大王餐饮有限公司国贸店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北京永和大王餐饮有限公司东四十条店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北京永和大王餐饮有限公司黄村店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北京永和大王餐饮有限公司定福庄店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北京永和大王餐饮有限公司四惠店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北京永和大王餐饮有限公司翠微二店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北京永和大王餐饮有限公司望京凯德店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北京永和大王餐饮有限公司阜成门店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北京永和大王餐饮有限公司东直门外店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北京永和大王餐饮有限公司柳芳店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北京永和大王餐饮有限公司十里堡店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北京永和大王餐饮有限公司立汤路店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北京永和大王餐饮有限公司安贞店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北京永和大王餐饮有限公司永定路店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北京永和大王餐饮有限公司华普店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北京永和大王餐饮有限公司新街口店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北京永和大王餐饮有限公司南大红门店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北京永和大王餐饮有限公司新华东街店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北京霸蛮天下科技有限公司越都荟店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北京霸蛮天下科技有限公司万寿路店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北京霸蛮天下科技有限公司北辰店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北京霸蛮天下科技有限公司荣京西街店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北京霸蛮天下科技有限公司合景摩方店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北京霸蛮天下科技有限公司安贞门店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北京霸蛮天下科技有限公司西单店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北京霸蛮天下科技有限公司育慧北路店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北京霸蛮天下科技有限公司大峡谷店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北京霸蛮天下科技有限公司天河城店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北京霸蛮天下科技有限公司羊坊路店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北京霸蛮天下科技有限公司望京新世界店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北京霸蛮天下科技有限公司大望路店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北京霸蛮天下科技有限公司新中关店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北京霸蛮天下科技有限公司枫蓝店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北京霸蛮天下科技有限公司首航店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北京霸蛮天下科技有限公司悠唐店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北京霸蛮天下科技有限公司积水潭店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北京霸蛮天下科技有限公司常营店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北京霸蛮天下科技有限公司角门东店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北京霸蛮天下科技有限公司新辰里店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北京霸蛮天下科技有限公司太阳宫凯德MALL店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北京霸蛮天下科技有限公司龙旗店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北京霸蛮天下科技有限公司槐房万达店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北京霸蛮天下科技有限公司罗斯福店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北京霸蛮天下科技有限公司酒仙桥店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北京霸蛮天下科技有限公司滨海永旺店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北京霸蛮天下科技有限公司首开福茂店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北京霸蛮天下科技有限公司喜隆多店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北京霸蛮天下科技有限公司昌平悦荟店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北京霸蛮天下科技有限公司燕郊永旺店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北京新辣道餐饮管理有限公司西单华威店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北京新辣道餐饮管理有限公司西直门嘉茂店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北京新辣道餐饮管理有限公司国瑞城店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北京新辣道餐饮管理有限公司长楹龙湖店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北京新辣道餐饮管理有限公司太阳宫店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北京新辣道餐饮管理有限公司安贞店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北京新辣道餐饮管理有限公司欧美汇店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北京新辣道餐饮管理有限公司万柳店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北京新辣道餐饮管理有限公司四通华宇店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北京新辣道餐饮管理有限公司肖家河店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北京新辣道餐饮管理有限公司首地大峡谷店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北京新辣道餐饮管理有限公司洋桥银泰店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北京新辣道餐饮管理有限公司丰科万达店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北京新辣道餐饮管理有限公司航天万源店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北京新辣道餐饮管理有限公司花乡奥莱店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北京新辣道餐饮管理有限公司喜隆多店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北京新辣道餐饮管理有限公司龙旗广场店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北京新辣道餐饮管理有限公司昌平万科店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北京新辣道餐饮管理有限公司西二旗万科店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北京新辣道餐饮管理有限公司回龙观华联店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北京新辣道餐饮管理有限公司通贝天成店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北京新辣道餐饮管理有限公司通州北苑店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北京新辣道餐饮管理有限公司华冠店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北京新辣道餐饮管理有限公司房山首创店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北京新辣道餐饮管理有限公司大兴龙湖店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北京新辣道餐饮管理有限公司平谷店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北京新辣道餐饮管理有限公司密云万象汇店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北京新辣道餐饮管理有限公司西红门宜家店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北京新辣道餐饮管理有限公司房山龙湖店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北京新辣道餐饮管理有限公司天宫院凯德店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北京新辣道餐饮管理有限公司顺义华联店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北京真功夫快餐连锁管理有限公司昆泰店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北京真功夫快餐连锁管理有限公司西单商场店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北京真功夫快餐连锁管理有限公司天元港店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北京真功夫快餐连锁管理有限公司百荣店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北京真功夫快餐连锁管理有限公司甜水园店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北京真功夫快餐连锁管理有限公司城乡店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北京真功夫快餐连锁管理有限公司城建店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北京真功夫快餐连锁管理有限公司e世界店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北京真功夫快餐连锁管理有限公司五棵松店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北京真功夫快餐连锁管理有限公司宣外店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北京真功夫快餐连锁管理有限公司分钟寺店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北京真功夫快餐连锁管理有限公司动物园店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北京真功夫快餐连锁管理有限公司顺义石门店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北京真功夫快餐连锁管理有限公司北京南站3店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北京真功夫快餐连锁管理有限公司融科大厦店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北京真功夫快餐连锁管理有限公司搜秀店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北京真功夫快餐连锁管理有限公司北京站2店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北京真功夫快餐连锁管理有限公司汉威国际店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北京真功夫快餐连锁管理有限公司宋家庄店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北京真功夫快餐连锁管理有限公司顺义欧陆店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北京真功夫快餐连锁管理有限公司国展天虹店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北京真功夫快餐连锁管理有限公司广安门天虹店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北京真功夫快餐连锁管理有限公司中关村食宝街店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北京真功夫快餐连锁管理有限公司青年路店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北京真功夫快餐连锁管理有限公司总部基地店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北京真功夫快餐连锁管理有限公司嘉友大厦店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北京真功夫快餐连锁管理有限公司亦庄中航店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北京真功夫快餐连锁管理有限公司西三旗店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北京真功夫快餐连锁管理有限公司房山熙悦汇店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北京真功夫快餐连锁管理有限公司亦庄经开店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北京真功夫快餐连锁管理有限公司朝来科技园店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西藏汉拿山餐饮管理有限公司北京崇文门分店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西藏汉拿山餐饮管理有限公司北京魏公村分店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北京福通餐饮管理有限公司汉拿山通州罗斯福店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北京营华餐饮管理有限公司汉拿山常营华联店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北京西右餐饮管理有限公司汉拿山北京王府井右安门店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西藏汉拿山餐饮管理有限公司北京双井分店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西藏汉拿山餐饮管理有限公司北京潘家园分店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北京泰恒丰餐饮管理有限公司汉拿山北京恒泰广场店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北京昌龙餐饮管理有限公司汉拿山龙德店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北京朝华餐饮管理有限公司汉拿山北苑华贸店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西藏汉拿山餐饮管理有限公司北京驼房营分店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西藏汉拿山餐饮管理有限公司北京回龙观分店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西藏汉拿山餐饮管理有限公司北京第八分店东方银座店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北京关新餐饮管理有限公司汉拿山新中关店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北京回旺餐饮管理有限公司汉拿山昌平永旺分店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西藏汉拿山餐饮管理有限公司北京南环路分店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西藏汉拿山餐饮管理有限公司北京远大路二分店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北京望恒餐饮管理有限公司汉拿山望京方恒店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北京朝太餐饮管理有限公司汉拿山太阳宫凯德茂店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西藏望京餐饮管理有限公司北京顺义金街华联店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西藏汉拿山餐饮管理有限公司北京丰台分店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北京丰万餐饮管理有限公司汉拿山丰台万达店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西藏汉拿山餐饮管理有限公司北京紫竹桥分店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北京台苑餐饮管理有限公司汉拿山槐房万达店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西藏汉拿山餐饮管理有限公司北京万源北路分店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西藏汉拿山餐饮管理有限公司北京公益西桥分店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北京怀达餐饮管理有限公司汉拿山怀柔万达店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北京兴万餐饮管理有限公司汉拿山住总万科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北京西鑫餐饮管理有限公司汉拿山西点百货店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北京黄胜餐饮管理有限公司汉拿山黄寺店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北京汉拿山金鑫餐饮管理有限公司翠微印象城店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北京市新宏状元餐饮管理有限公司宏状元伸粥店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北京市新宏状元餐饮管理有限公司宏状元鑫粥店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北京市新宏状元餐饮管理有限公司宏状元同粥店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北京市新宏状元餐饮管理有限公司宏状元晶粥店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北京市新宏状元餐饮管理有限公司宏状元聚粥店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北京市新宏状元餐饮管理有限公司宏状元益粥店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北京市新宏状元餐饮管理有限公司宏状元润粥店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北京市新宏状元餐饮管理有限公司宏状元保粥店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北京市新宏状元餐饮管理有限公司宏状元尚粥店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北京市新宏状元餐饮管理有限公司宏状元环粥店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北京市新宏状元餐饮管理有限公司宏状元九棵树店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北京市新宏状元餐饮管理有限公司宏状元健翔桥店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北京市新宏状元餐饮管理有限公司宏状元龙潭湖店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北京市新宏状元餐饮管理有限公司宏状元苏州街店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北京市新宏状元餐饮管理有限公司宏状元建德桥店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北京市新宏状元餐饮管理有限公司宏状元管庄店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北京市新宏状元餐饮管理有限公司宏状元马连道店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北京市新宏状元餐饮管理有限公司宏状元五棵松店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北京市新宏状元餐饮管理有限公司宏状元万源路店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北京市新宏状元餐饮管理有限公司宏状元丰台北路店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北京市新宏状元餐饮管理有限公司宏状元黄寺大街店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北京市新宏状元餐饮管理有限公司宏状元湖光中街店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北京市新宏状元餐饮管理有限公司宏状元黄平路店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北京市新宏状元餐饮管理有限公司宏状元小营路店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北京市新宏状元餐饮管理有限公司宏状元昌平创新路店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北京市新宏状元餐饮管理有限公司宏状元大鲁店北路店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北京市新宏状元餐饮管理有限公司宏状元昆明湖南路店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北京市新宏状元餐饮管理有限公司宏状元良乡拱辰店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北京嘉和一品餐饮管理有限公司西潞店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北京嘉和一品餐饮管理有限公司南草厂店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北京嘉和一品餐饮管理有限公司大成路店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北京嘉和一品餐饮管理有限公司银河大街店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北京嘉和一品餐饮管理有限公司牡丹园店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北京嘉和一品餐饮管理有限公司大钟寺店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北京嘉和一品餐饮管理有限公司比如世界店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北京嘉和一品餐饮管理有限公司马家堡店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北京嘉和一品餐饮管理有限公司广源店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北京嘉和一品餐饮管理有限公司大兴店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北京嘉和一品餐饮管理有限公司北洼路店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北京嘉和一品餐饮管理有限公司芍药居店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北京嘉和一品餐饮管理有限公司交道口店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北京嘉和一品餐饮管理有限公司国展店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北京嘉和一品餐饮管理有限公司宋家庄店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北京嘉和一品餐饮管理有限公司广渠门店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北京嘉和一品餐饮管理有限公司金台路店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北京嘉和一品餐饮管理有限公司朝外店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北京嘉和一品餐饮管理有限公司通州新华联店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北京嘉和一品餐饮管理有限公司驼房营店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北京嘉和一品餐饮管理有限公司政府街店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北京嘉和一品餐饮管理有限公司西环路店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北京嘉和一品餐饮管理有限公司乐活城店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美诺（北京）餐饮管理有限公司江边城外烤全鱼(酒仙桥店)二店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美诺（北京）餐饮管理有限公司江边城外烤全鱼(通州北苑店)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美诺（北京）餐饮管理有限公司江边城外烤全鱼(崇文门新世界店)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美诺（北京）餐饮管理有限公司江边城外烤全鱼(门头沟店)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美诺（北京）餐饮管理有限公司江边城外烤全鱼(中粮万科半岛广场店)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美诺（北京）餐饮管理有限公司江边城外烤全鱼(顺义华联店)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美诺（北京）餐饮管理有限公司江边城外烤全鱼(公益西桥华联店)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美诺（北京）餐饮管理有限公司江边城外烤全鱼(上地华联店)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美诺（北京）餐饮管理有限公司江边城外烤全鱼(西点店)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美诺（北京）餐饮管理有限公司江边城外烤全鱼(甘家口店)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美诺（北京）餐饮管理有限公司江边城外烤全鱼(房山龙湖店)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北京江边城外阳光餐饮管理有限公司江边城外烤全鱼(庄胜崇光店)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北京江边城外阳光餐饮管理有限公司江边城外烤全鱼(汉光百货店)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北京江边城外阳光餐饮管理有限公司江边城外烤全鱼(龙湖大兴天街店)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北京江边城外阳光餐饮管理有限公司江边城外烤全鱼(丰台永旺店)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北京江边城外阳光餐饮管理有限公司江边城外烤全鱼长楹天街购物中心店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北京江边城外阳光餐饮管理有限公司江边城外烤全鱼(罗斯福店)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北京江边城外阳光餐饮管理有限公司江边城外烤全鱼(中粮祥云店)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北京江边城外阳光餐饮管理有限公司江边城外烤全鱼五道口购物中心店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北京江边城外阳光餐饮管理有限公司江边城外烤全鱼(翠微印象城店)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北京江边城外阳光餐饮管理有限公司江边城外烤全鱼(欧美汇店)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北京江边城外阳光餐饮管理有限公司江边城外烤全鱼(万柳店)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北京江边城外阳光餐饮管理有限公司江边城外烤全鱼(魏公村店)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汤城小厨餐饮管理有限公司金宝店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汤城小厨餐饮管理有限公司新长安店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汤城小厨餐饮管理有限公司五彩城店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汤城小厨餐饮管理有限公司金融店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汤城小厨餐饮管理有限公司银泰店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汤城小厨餐饮管理有限公司东方广场店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汤城小厨餐饮管理有限公司太阳宫店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汤城小厨餐饮管理有限公司苏州街店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汤城小厨餐饮管理有限公司蓝港店/亮马河店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汤城小厨餐饮管理有限公司都汇店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汤城小厨餐饮管理有限公司力宝店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汤城小厨餐饮管理有限公司远洋店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汤城小厨餐饮管理有限公司通州罗斯福店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汤城小厨餐饮管理有限公司大望路店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汤城小厨餐饮管理有限公司望京凯德茂店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汤城小厨餐饮管理有限公司长楹天街店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汤城小厨餐饮管理有限公司西单汉光店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汤城小厨餐饮管理有限公司五棵松店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汤城小厨餐饮管理有限公司五道口店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汤城小厨餐饮管理有限公司祥云店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汤城小厨餐饮管理有限公司翠微店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汤城小厨餐饮管理有限公司世纪金源店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北京大食代餐饮有限公司朝阳分店仔皇煲（富力广场店）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北京天水来餐饮管理有限公司北京市朝阳双桥餐饮分店仔皇煲（双桥店）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北京绿原煲仔餐饮管理有限公司仔皇煲（丰台永旺店）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北京天水来餐饮管理有限公司亦庄力宝餐饮分店仔皇煲（亦庄华联店）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北京天水意诚餐饮管理中心（有限合伙）仔皇煲（新业广场店）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北京天水来餐饮管理有限公司仔皇煲丰台蒲黄榆餐饮分店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北京天水来餐饮管理有限公司仔皇煲西城第一餐饮分店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北京天水来餐饮管理有限公司仔皇煲海淀五道口餐饮分店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北京天水来餐饮管理有限公司仔皇煲昌平南环路餐饮分店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北京天水来餐饮管理有限公司仔皇煲海淀上地餐饮分店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北京天水来餐饮管理有限公司仔皇煲丰台丰北路餐饮分店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北京天水来餐饮管理有限公司仔皇煲昌平餐饮回龙观东大街分店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北京天水来餐饮管理有限公司仔皇煲房山餐饮拱辰大街分店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北京幸运时间餐饮文化股份有限公司仔皇煲东联餐饮分公司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北京天水来餐饮管理有限公司仔皇煲东方广场餐厅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北京天水来餐饮管理有限公司仔皇煲海淀复兴路餐饮分店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北京鼎盛五方餐饮管理有限责任公司仔皇煲（住邦店）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北京大食代餐饮有限公司仔皇煲颐堤港分店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北京天水来餐饮管理有限公司仔皇煲朝阳广顺南大街分店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北京天水来餐饮管理有限公司仔皇煲大兴西红门分公司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北京市江北月餐厅仔皇煲（西直门店）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北京天水来餐饮管理有限公司仔皇煲海淀联想桥店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北京天水来餐饮管理有限公司仔皇煲海淀永定路分店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北京天水来餐饮管理有限公司仔皇煲朝阳餐饮分公司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北京天水来餐饮管理有限公司仔皇煲朝阳广顺北大街分店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北京黄记煌丁酉餐厅新源大街龙湖天街店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北京黄记煌丁未餐厅槐房万达店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北京黄记煌丁卯餐厅（有限合伙）怀柔青春路万达广场店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北京黄记煌戊戌餐厅（有限合伙）石景山阜石路喜隆多购物中心店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北京黄记煌庚子餐厅（有限合伙）海淀龙湖星悦荟店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北京合泰隆餐饮有限公司丰台西铁营中路万达广场店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北京黄记煌丁亥餐厅（有限合伙）顺义华联购物中心店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北京黄记煌乙亥餐厅（有限合伙）丰台区太平桥西里店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北京黄记煌己卯餐厅（有限合伙）朝阳广顺北大街华彩中心店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北京黄记煌投资管理有限公司第十餐饮分店丰台大红门银泰百货店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北京黄记煌投资管理有限公司第二十餐饮分店门头沟华润购物中心店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北京黄记煌甲子餐厅（有限合伙）大兴西红门宜家购物中心店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北京龙宝尚品餐饮有限公司西城区西单北大街店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北京黄记煌己亥餐厅（有限合伙）丰台区恒泰广场店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北京黄记煌己巳餐厅（有限合伙）平谷迎宾环岛万德福广场店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北京黄记煌癸酉餐厅（有限合伙）大兴区绿地缤纷城店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北京黄村黄记煌三汁焖锅店大兴区黄村枣园店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北京黄记煌乙酉餐厅（有限合伙）大兴旧宫镇金第万科店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北京黄记煌辛未餐厅（有限合伙）丰台丰葆路永旺购物中心店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北京黄记煌投资管理有限公司第十一分店海淀肖家河华联购物中心店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北京黄记煌投资管理有限公司昌平第十二分店昌平振兴路金隅万科广场店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北京黄记煌壬子餐厅（有限合伙）海淀巴沟路华联购物商场店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北京黄记煌甲申餐厅（有限合伙）大兴亦庄经济技术开发区城乡世纪店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中国全聚德（集团）股份有限公司北京全聚德前门店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中国全聚德（集团）股份有限公司北京全聚德和平门店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中国全聚德（集团）股份有限公司北京全聚德奥运村店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北京三元桥全聚德烤鸭店有限责任公司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中国全聚德（集团）股份有限公司北京全聚德西翠路店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中国全聚德（集团）股份有限公司北京全聚德西客站店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中国全聚德集团股份有限公司北京全聚德西铁营店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北京聚兴德餐饮管理有限公司全聚德双井店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中国全聚德（集团）股份有限公司北京全聚德马家堡店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北京润德恒信餐饮管理有限责任公司全聚德双榆树店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中国全聚德（集团）股份有限公司北京全聚德北沙滩桥店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中国全聚德（集团）股份有限公司北京全聚德亦庄店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中国全聚德集团股份有限公司北京大兴国际机场店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北京汇泉玉中餐饮管理有限公司全聚德玉泉路店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北京全聚德烤鸭店有限公司怀柔店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北京如意商务酒店管理有限责任公司如意惠丰堂饭庄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北京润京搜索体育俱乐部有限公司全聚德博大路店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北京昌平阳光商厦有限公司全聚德昌平店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北京美京体苑餐饮有限公司全聚德什刹海店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北京四风汇餐饮有限责任公司全聚德朝阳北路店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北京和美聚德餐饮管理有限公司全聚德吕营店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北京方庄全聚德餐饮管理有限公司全聚德方庄店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北京潇湘甲鱼村酒家潇湘曾府美食园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北京味千餐饮管理有限公司大望路店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北京味千餐饮管理有限公司双井店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北京味千餐饮管理有限公司东四环中路店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北京味千餐饮管理有限公司大望路二店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北京味千餐饮管理有限公司常营店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北京味千餐饮管理有限公司国贸三店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北京味千餐饮管理有限公司东直门外大街店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北京味千餐饮管理有限公司崇文门外大街店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北京味千餐饮管理有限公司海淀大钟寺店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北京味千餐饮管理有限公司海淀大街二店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北京味千餐饮管理有限公司五棵松店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北京味千餐饮管理有限公司金融街店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北京味千餐饮管理有限公司石景山路店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北京味千餐饮管理有限公司石景山阜石路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北京味千餐饮管理有限公司北清路店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北京味千餐饮管理有限公司万源路店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北京味千餐饮管理有限公司丰台丰葆路店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北京味千餐饮管理有限公司槐房店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北京味千餐饮管理有限公司西铁营中路店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北京味千餐饮管理有限公司顺义店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北京味千餐饮管理有限公司九棵树店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北京味千餐饮管理有限公司房山政通南路店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北京味千餐饮管理有限公司密云滨河路店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北京味千餐饮管理有限公司怀柔区青春路店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北京将太无二餐饮有限责任公司北京金地中心餐厅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北京将太无二餐饮有限责任公司瑞士公寓餐厅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北京将太无二餐饮有限责任公司金泉广场餐厅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北京将太无二餐饮有限责任公司朝阳大悦城餐厅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北京将太无二餐饮有限责任公司五彩城餐厅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北京将太无二餐饮有限责任公司西直门凯德餐厅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北京将太无二餐饮有限责任公司欧美汇购物中心餐厅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北京将太无二餐饮有限责任公司望京华彩餐厅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北京将太无二餐饮有限责任公司罗斯福广场餐厅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北京将太无二餐饮有限责任公司荟聚购物中心西红门店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北京将太无二餐饮有限责任公司新世界百货崇文店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北京将太无二餐饮有限责任公司北京西单汉光店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北京将太无二餐饮有限责任公司世纪金源餐厅店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北京将太无二餐饮有限责任公司北京恒泰广场店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北京将太无二餐饮有限责任公司北京丰台万达广场店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北京将太无二餐饮有限责任公司北京海淀区远大路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北京金鼎轩酒楼有限责任公司第二分店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北京金鼎轩酒楼有限责任公司团结湖分店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北京金鼎轩酒楼有限责任公司亚运村分店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北京金鼎轩酒楼有限责任公司房山店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北京金鼎轩酒楼有限责任公司光华路店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北京金鼎轩酒楼有限责任公司清河店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北京金鼎轩酒楼有限责任公司海淀联想桥店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北京金鼎轩酒楼有限责任公司宏都路店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北京金鼎轩酒楼有限责任公司北清路店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北京金鼎轩酒楼有限责任公司望京店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北京金鼎轩酒楼有限责任公司长春桥店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北京金鼎轩酒楼有限责任公司远大路分店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北京金鼎轩酒楼有限责任公司天宫院店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北京金鼎轩酒楼有限责任公司嘉园路店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北京金鼎轩酒楼有限责任公司安贞里店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劲松海文大厦店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奥体店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新源街店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望京店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安贞店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华威桥店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劲松大厦店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十里堡店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马连道店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月坛店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北洼路店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小西天店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双安店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洋桥店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北京老城京味斋餐饮有限公司北京牡丹烤鸭 欧美汇店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贝拉吉奥（北京）餐饮管理有限公司鹿港小镇朝阳大悦城店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贝拉吉奥（北京）餐饮管理有限公司鹿港小镇新城广场店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贝拉吉奥（北京）餐饮管理有限公司鹿港小镇霄云店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贝拉吉奥（北京）餐饮管理有限公司鹿港小镇顺义华联店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贝拉吉奥（北京）餐饮管理有限公司鹿港小镇大族广场店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贝拉吉奥（北京）餐饮管理有限公司鹿港小镇未来广场店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贝拉吉奥（北京）餐饮管理有限公司鹿港小镇环宇荟店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贝拉吉奥（北京）餐饮管理有限公司鹿港小镇华联万柳店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贝拉吉奥（北京）餐饮管理有限公司鹿港小镇永旺梦乐城店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贝拉吉奥（北京）餐饮管理有限公司鹿港小镇悠唐店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贝拉吉奥（北京）餐饮管理有限公司鹿港小镇国瑞店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贝拉吉奥（北京）餐饮管理有限公司鹿港小镇西单大运城店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贝拉吉奥（北京）餐饮管理有限公司鹿港小镇三里屯店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北京四季民福锦绣润生餐饮有限公司马驹桥店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北京锦味民福餐饮有限责任公司王府井东安门店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北京海顺菜馆故宫店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北京民福居酒楼灯市口店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北京四季民福餐饮管理有限公司东四十条分店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北京四季民福餐饮管理有限公司南礼士路分店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北京京城宴乐居餐饮管理有限责任公司大栅栏店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北京大栅栏民福餐饮有限公司前门店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北京普盛德餐厅廊房二条店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北京民福零捌餐饮有限公司汉光店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北京颐和四季餐饮有限公司华威店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北京湖岸茉莉餐饮管理有限公司工体店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北京民福乐成餐饮有限公司双井店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北京和平四季民福餐厅和平里店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北京正阳民福餐厅望京南湖东园店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北京福福民福餐饮有限公司旺角店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北京九龙京华烟云餐饮有限公司北京牡丹烤鸭 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北京六合顺餐饮有限公司西北菜烤串 左家庄店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北京月坛泰合院餐饮有限公司月坛店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北京太熟悉餐饮管理有限责任公司红庙店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1604</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北京太熟悉餐饮管理有限责任公司驼房营店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1605</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北京太熟悉餐饮管理有限责任公司惠新店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1606</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北京太熟悉餐饮管理有限责任公司三源里店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1607</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北京太熟悉餐饮管理有限责任公司蓝岛店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1608</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北京太熟悉餐饮管理有限责任公司兴隆店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1609</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北京太熟悉餐饮管理有限责任公司右安门店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1610</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北京太熟悉餐饮管理有限责任公司北清路店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1611</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北京太熟悉餐饮管理有限责任公司马甸店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1612</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北京太熟悉餐饮管理有限责任公司兴隆火锅店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1613</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北京太熟悉餐饮管理有限责任公司回龙观店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1614</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北京太熟悉餐饮管理有限责任公司顺义店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1615</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北京太熟悉餐饮管理有限责任公司熟悉家宴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1616</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北京太熟悉餐饮管理有限责任公司次渠店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1617</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北京太熟悉餐饮管理有限责任公司鸿坤广场店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1618</w:t>
            </w:r>
          </w:p>
        </w:tc>
        <w:tc>
          <w:tcPr>
            <w:tcW w:w="7484" w:type="dxa"/>
            <w:noWrap/>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北京丰茂餐饮有限公司望京六佰本店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北京丰茂餐饮有限公司望京港旅店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北京丰茂餐饮有限公司金泉美食宫店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北京丰茂餐饮有限公司世纪金源店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北京丰茂餐饮有限公司永安路店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北京丰茂餐饮有限公司六里桥店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北京丰茂餐饮有限公司知春路店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北京丰茂餐饮有限公司万优汇店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北京丰茂餐饮有限公司十里河店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北京丰茂餐饮有限公司万丰路店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北京丰茂餐饮有限公司劲松店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北京丰茂餐饮有限公司国贸店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北京丰茂餐饮有限公司新辰里店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北京丰茂餐饮有限公司西大望路店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1632</w:t>
            </w:r>
          </w:p>
        </w:tc>
        <w:tc>
          <w:tcPr>
            <w:tcW w:w="7484" w:type="dxa"/>
            <w:tcMar>
              <w:top w:w="10" w:type="dxa"/>
              <w:left w:w="10" w:type="dxa"/>
              <w:right w:w="10" w:type="dxa"/>
            </w:tcMar>
            <w:vAlign w:val="center"/>
          </w:tcPr>
          <w:p>
            <w:pPr>
              <w:widowControl/>
              <w:tabs>
                <w:tab w:val="left" w:pos="4528"/>
              </w:tabs>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北京花家怡园融合餐饮有限公司四季青店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北京花家怡园融合餐饮有限公司宴会厅(八爷府圆明园店)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北京花家怡园融合餐饮有限公司融科店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北京花家怡园融合餐饮有限公司簋街店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北京花家怡园融合餐饮有限公司国展店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北京花家怡园融合餐饮有限公司京广桥店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北京花家怡园融合餐饮有限公司金融街金食坊店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北京花家怡园融合餐饮有限公司金融街中心店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北京花家怡园融合餐饮有限公司东直门店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北京花家怡园融合餐饮有限公司惠新店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北京花家怡园融合餐饮有限公司世茂店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北京花家怡园融合餐饮有限公司觅食花家·花家怡园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北京花家怡园融合餐饮有限公司花先生水煮鱼·江湖菜·花家怡园旗下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北京京饮华天二友居餐饮管理公司南草厂店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北京京饮华天二友居餐饮管理公司新街口店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北京京饮华天二友居餐饮管理公司佟麟阁路店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北京京饮华天二友居餐饮管理公司黄城根店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北京京饮华天二友居餐饮管理公司爱民街店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北京京饮华天二友居餐饮管理公司西四店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北京京饮华天二友居餐饮管理公司白云路店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北京京饮华天二友居餐饮管理公司宫门口店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北京京饮华天二友居餐饮管理公司西四南店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北京京饮华天二友居餐饮管理公司辟才店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北京京饮华天二友居餐饮管理公司王府井店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北京市东方阳阳快餐有限责任公司中国饭大兴凯德店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北京市东方阳阳快餐有限责任公司中国饭槐房万达店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北京市东方阳阳快餐有限责任公司中国饭爱琴海店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北京市东方阳阳快餐有限责任公司中国饭大兴龙湖店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北京市东方阳阳快餐有限责任公司中国饭天健广场店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北京市东方阳阳快餐有限责任公司中国饭旧宫店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北京市东方阳阳快餐有限责任公司中国饭滨河公园店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北京市东方阳阳快餐有限责任公司中国饭鸿坤店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北京市东方阳阳快餐有限责任公司中国饭郁花园店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北京市东方阳阳快餐有限责任公司中国饭狼垡店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北京市东方阳阳快餐有限责任公司中国饭荟聚店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北京市东方阳阳快餐有限责任公司中国饭仁和店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北京市东方阳阳快餐有限责任公司中国饭兴华店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北京青年易宴餐饮文化有限公司青年路店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北京新世纪青年餐饮管理有限公司昌平分公司龙德广场店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北京马驹桥青年餐饮有限公司马驹桥店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北京垡头青年餐饮有限公司王四营店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北京东铁营青年餐饮有限公司东铁营店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北京市白纸坊青年餐厅王南菜园店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北京新世纪青年餐饮管理有限公司太平桥分公司六里桥店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北京新世纪青年餐饮管理有限公司丰台第四分公司和谐广场店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北京新世纪青年餐饮管理有限公司海淀第一分公司华懋店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北京新世纪青年餐饮管理有限公司大兴分公司大兴店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北京新世纪青年餐饮管理有限公司丰台二分公司万年店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北京新世纪青年餐饮管理有限公司良乡分公司良乡店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北京东来顺集团有限责任公司新东安店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北京东来顺集团有限责任公司泛海店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北京东来顺集团有限责任公司诺德店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北京东来顺集团有限责任公司地安门店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北京东来顺集团有限责任公司东四店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北京东来顺集团有限责任公司惠新店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北京东来顺集团有限责任公司林达店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北京东来顺集团有限责任公司方庄店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汉堡王（北京）餐饮管理有限公司西滨河餐厅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汉堡王（北京）餐饮管理有限公司珠江摩尔餐厅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汉堡王（北京）餐饮管理有限公司龙观置业餐厅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汉堡王（北京）餐饮管理有限公司马连道餐厅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汉堡王（北京）餐饮管理有限公司交大南门餐厅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汉堡王（北京）餐饮管理有限公司华贸城餐厅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汉堡王（北京）餐饮管理有限公司和谐广场餐厅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汉堡王（北京）餐饮管理有限公司光耀东方餐厅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汉堡王（北京）餐饮管理有限公司东升科技园餐厅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汉堡王（北京）餐饮管理有限公司华远餐厅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凑凑（天津）餐饮管理有限公司北京西单北大街店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湊湊餐饮管理有限公司北京朝阳北路店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湊湊餐饮管理有限公司北京酒仙桥路店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湊湊餐饮管理有限公司北京方庄路店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湊湊餐饮管理有限公司北京天通苑店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湊湊餐饮管理有限公司北京兴华大街店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湊湊餐饮管理有限公司北京望京西路店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湊湊餐饮管理有限公司北京荣华南路店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湊湊餐饮管理有限公司北京六里桥西路店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护国寺小吃新成店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护国寺小吃阜桥店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护国寺小吃北来顺店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护国寺小吃红莲店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护国寺小吃广外南街店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护国寺小吃二七剧场路店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护国寺小吃新奥店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护国寺小吃亦庄店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北京市紫光园餐饮有限责任公司红庙店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北京市紫光园餐饮有限责任公司团结湖店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北京市紫光园餐饮有限责任公司东大桥店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北京市紫光园餐饮有限责任公司劲松店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北京市紫光园餐饮有限责任公司日坛店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北京市紫光园餐饮有限责任公司顺义店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北京市紫光园餐饮有限责任公司玉泉营店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北京市紫光园餐饮有限责任公司怀柔店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北京江户前餐饮有限公司好运街店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北京江户前餐饮有限公司望京新荟城店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北京江户前餐饮有限公司丽都店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北京江户前餐饮有限公司建外soho店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北京江户前餐饮有限公司望京街商业中心店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北京玉丽万荣餐饮管理有限公司万荣美食广场慧华苑店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北京玉丽万荣餐饮管理有限公司万荣烤鸭农光里店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北京玉丽万荣餐饮管理有限公司万荣烤鸭店西关店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北京玉丽万荣餐饮管理有限公司万荣烤鸭店东关店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北京玉丽万荣餐饮管理有限公司万荣烤鸭店富康路店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北京市月中月购物城有限责任公司西单新川面馆西单店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北京市月中月购物城有限责任公司西安门新川面馆西安门店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北京市月中月购物城有限责任公司阜桥新川面馆阜桥店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北京市月中月购物城有限责任公司月坛新川面馆月坛店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北京市月中月购物城有限责任公司北营房新川面馆北营房店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北京星扒餐饮管理有限公司新中关店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北京星扒餐饮管理有限公司龙德广场店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北京星扒餐饮管理有限公司合生汇店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北京星扒餐饮管理有限公司汇聚店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北京华天延吉餐厅有限责任公司西四总店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北京华天延吉餐厅有限责任公司第一分号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北京华天延吉餐厅有限责任公司第二分号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北京华天延吉餐厅有限责任公司阜外店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北京华天延吉餐厅有限责任公司朝阳亚运村店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北京星怡会餐饮管理有限公司西直门店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北京星怡会餐饮管理有限公司合生汇店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北京星怡会餐饮管理有限公司金源店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北京星怡会餐饮管理有限公司金融街店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北京大食代餐饮有限公司金地中心店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北京大食代餐饮有限公司富力城店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北京大食代餐饮有限公司北苑店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北京大食代餐饮有限公司丰泽园王府井店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北京名福缘餐饮管理有限公司丰泽园亚运村店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北京丰海轩餐饮有限公司丰泽园南礼士路店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北京市丰泽园饭店有限责任公司丰泽园饭店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北京鳗鳗的爱餐饮有限责任公司西单大悦城餐厅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北京鳗鳗的爱餐饮有限责任公司王府井apm餐厅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北京鳗鳗的爱餐饮有限责任公司朝阳大悦城餐厅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北京鳗鳗的爱餐饮有限责任公司石景山万达餐厅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北京南门涮肉企业管理有限公司国贸商城店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北京南门涮肉有限公司国贸分公司国贸商城店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北京宏源南门涮肉餐饮服务有限公司通州店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北京南门涮肉有限公司朝阳路店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北京市香妃烤鸡快餐有限责任公司缸瓦市店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北京市香妃烤鸡快餐有限责任公司横二条店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北京市香妃烤鸡快餐有限责任公司新文化街店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北京市香妃烤鸡快餐有限责任公司新奥店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北京仁和义饺子馆小肠陈草桥店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北京小肠陈餐饮有限责任公司南横街店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北京小肠陈餐饮有限责任公司大兴分店旧宫店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北京小肠陈餐饮有限责任公司丰台分店方庄店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北京鑫彤餐饮管理有限公司四道口一店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北京优腾海星微厨餐饮管理有限公司国贸店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北京星盛海星微厨餐饮管理有限公司十里河店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北京金狮麟酒店管理有限责任公司金狮麟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北京杏石苑酒楼有限公司金狮麟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北京八大味餐饮有限责任公司金狮麟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北京新世纪老墙根餐饮有限公司王四营店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北京新世纪老墙根餐饮有限公司良乡第一分公司良乡店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北京新世纪老墙根餐饮有限公司第三分公司方庄店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北京阳坊胜利饮食文化发展有限公司第二餐饮分公司阳坊胜利总店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北京阳坊胜利饮食文化发展有限公司第二餐饮分公司万科店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北京阳坊胜利饮食文化发展有限公司第二餐饮分公司长楹天街店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北京紫昱轩大食堂餐饮有限公司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北京紫昱轩大食堂餐饮有限公司德胜门店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北京紫昱轩大食堂餐饮有限公司阜成门店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越打星餐饮管理有限公司凤凰汇餐厅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越打星餐饮管理有限公司大悦城餐厅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北京达客聚华餐饮管理有限公司峨嵋酒家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北京达客聚德餐饮管理有限公司峨嵋酒家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北京优腾海星微厨管理有限公司国贸店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北京星盛海星微厨餐饮管理有限公司十里河店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北京千禧晋府餐饮管理有限公司晋风庄园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北京西品餐饮管理有限公司晋风庄园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北京远大路辣婆婆餐饮有限公司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北京航天桥辣婆婆餐饮有限公司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北京六合顺餐饮有限公司西北菜烤串 左家庄店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北京新雅博源餐饮有限公司双榆树店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北京钱塘花园餐饮有限责任公司农大店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东方名邸餐饮（北京）有限公司酷车小镇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诺玛餐饮管理（北京）有限公司丰台万达广场店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北京羲和雅苑餐饮有限公司（五叶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北京羲和同乐餐饮有限公司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北京湘水之珠餐饮有限公司万寿路店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北京湘水之珠餐饮有限公司首体南路店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北京潮舍餐厅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北京稻香湖景酒店东方苑餐厅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北京新世纪好多家餐饮有限公司第一分公司青年路店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北京稻香湖景酒店食府餐厅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北京汤鼎福餐饮服务有限公司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北京市仿膳饭庄有限责任公司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北京市四川饭店有限责任公司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北京铁科嘉苑饭店服务有限公司凭海居餐厅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北京市海淀区老来顺饭店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北京蓬勃酒店管理有限公司祥记金鲍堂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北京沁翠苑酒店有限公司海淀万寿路分公司娜串要火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北京甲丁阳餐饮文化有限责任公司新德餐吧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北京西江美食坊有限公司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北京穆恩楼清真饮食有限责任公司健德桥店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北京市海碗居老北京炸酱面餐厅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兰州市城关区阿西娅餐厅北京苏州街食府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北京市颐和园听鹂馆饭庄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北京白家大院饮食文化传播有限公司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北京蜀味浓火锅美食有限公司（火锅）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北京西贝万家餐饮管理有限公司海淀中关村大街店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北京北纬四十度大酒店有限公司五叶饭店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北京翠微大厦股份有限公司北京惠丰堂饭庄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北京通联太和蜀中仙大酒店有限公司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北京新世纪唐宫海鲜舫有限公司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北京九花山烤鸭有限责任公司紫玉九花山烤鸭店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北京金龙潭大饭店管理有限责任公司沪派坊餐厅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北京禾谷园连锁经营有限公司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北京洞庭食府餐饮有限公司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北京名轩楼餐饮有限公司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北京菜香根华通酒楼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北京欣柳林餐饮有限公司欣柳林烤鸭店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北京市海淀区甘家口风味斋清真餐馆柴氏风味斋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北京忆天香都市餐饮有限责任公司海富门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北京正院家常菜有限公司正院大宅门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北京京岭酒店有限公司芙蓉湾酒楼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北京半亩园快餐食品有限公司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北京联郡餐饮管理有限公司南京大牌档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奇点同舟餐饮管理（北京）有限公司西少爷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北京大益餐饮管理有限公司大益膳房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北京平心大鸭梨餐饮有限责任公司大慧寺分店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北京无名居美食有限公司第二分店知春路店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北京三晋雅源餐饮管理有限公司黄土地莜面村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北京健鼎酒店管理有限公司羊蝎子火锅城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北京健鼎酒店管理有限公司第三分公司晋汉子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北京鹤友同心餐饮有限公司九头鸟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顺峰饮食酒店管理股份有限公司北京顺峰贵宾商务会馆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北京唐人汇商务服务有限责任公司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北京渝鄂香餐饮管理有限公司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北京便宜坊烤鸭集团有限公司便宜坊航天店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北京市望湖楼饭庄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北京鸿毛餐饮有限公司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北京吉川谷谷餐饮管理有限公司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菲菲烤吧（北京）餐饮管理有限公司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北京中同餐饮服务有限公司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北京好适口餐饮中心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北京九十九顶毡房餐饮有限公司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北京阳坊大都文化发展有限公司马连洼分公司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北京稻香湖投资发展有限责任公司稻香湖景酒店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好吃猫餐饮管理（北京）有限公司四川老巷子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北京中卫神州生物科技有限公司中卫御苑福膳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北京潇湘甲鱼村酒家潇湘曾府美食园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北京雪中鲜餐饮有限公司雪中鲜渔村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那家小馆（北京）餐饮管理有限公司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 北京鲜食煮艺餐饮管理宫小主鱼头馆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金源福城（北京）餐饮管理有限公司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北京六合居餐饮有限公司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西金馆（北京）餐饮有限公司金馆西餐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北京曙光大鸭梨餐饮有限公司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北京四季御园餐饮服务有限公司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北京阳光海威餐饮管理有限公司老刺参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北京伊尹餐饮管理有限公司海淀四季青店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北京荣山海餐饮有限公司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北京沸腾渝家火锅城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北京马奈国际商业运营管理有限公司马奈草地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北京天上草原餐饮管理有限公司九十九顶毡房（阜石路店）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北京汉唐新天餐饮管理有限公司汉唐小馆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北京祥龙庭餐饮有限公司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北京百万顺发餐饮有限公司天路分司百万顺发烤羊腿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北京头壹号餐饮管理连锁有限公司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东里精酿啤酒（北京）有限公司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北京潇湘府餐饮管理有限公司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那家盛宴（北京）餐饮有限公司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北京香山望达综合商店松林餐厅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北京醉爱时尚餐饮有限公司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北京南沙渔港餐饮管理有限公司上地店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北京国利来山庄餐饮有限公司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北京快乐明泽酒家九头鸟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北京上地川浙会餐饮管理有限责任公司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1909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北京崇学山庄宾馆有限公司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北京大有天地餐饮有限公司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北京加饭香酒楼 范家小馆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北京第六季餐饮管理有限责任公司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北京鼎中鲜餐饮管理有限公司京都蝎府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北京鑫百万食府有限公司巴依老爷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北京东方红餐饮有限公司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北京市口福居火锅城有限责任公司海淀分公司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北京花园宝源餐饮中心 聚宝源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北京金苗林餐饮管理有限公司郭林家常菜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1919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北京兴友经贸公司友福楼酒楼老家印象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北京大苑天地酒店有限公司大苑酒店分公司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北京汇金泰餐饮有限公司北平楼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北京九头鹰餐饮有限公司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美锦恒润（北京）餐饮管理有限公司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北京天上草原餐饮管理有限公司九十九顶毡房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北京田村大鸭梨餐饮有限公司大鸭梨烤鸭店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北京美逸商务酒店有限公司汤泉分公司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北京亿万餐饮有限公司亿万饭店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北京金九龙豆花庄有限公司海淀分公司燕兰楼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1929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北京红番茄楚香锅餐饮有限公司第一分公司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北京联郡餐饮管理有限公司第二分店南京大牌档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北京喜禄达餐饮有限公司宇宙韩餐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北京海淀区老来顺饭庄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北京九妙坊餐饮管理有限公司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北京月色江南餐饮中心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北京伊尹餐饮管理有限公司伊尹宴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北京云尊府餐饮有限公司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北京和畅小镇餐饮有限公司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白川香餐饮文化（北京）有限公司宽板凳老灶火锅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1939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北京醉湘餐饮有限公司永丰分店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龙达园餐饮管理（北京）有限责任公司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北京印象口味餐饮管理有限公司徽商故里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北京川源情餐饮管理有限公司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北京大渔源凤餐饮有限责任公司大渔之观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北京金源丽餐饮有限公司东来顺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北京老边饺子馆有限责任公司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北京苗乡楼餐饮有限公司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北京远大锦府餐饮管理中心府锦盐帮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北京松子金园日式料理有限责任公司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1949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北京曙光大鸭梨餐饮有限公司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北京阳光海威餐饮管理有限公司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北京爱江山餐饮有限公司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北京太兴餐饮管理有限公司第十分店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北京冠月餐饮管理有有限公司宴铭园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出壳一九九一（北京）餐饮管理有限公司海淀区五道口分店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北京何贤记餐饮管理有限公司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北京名华四季国际酒店管理有限责任公司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北京那家山城餐饮有限公司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北京南草坪餐饮管理有限公司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1959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北京市海淀区四季青四季御园生态园（北京四季御园餐饮服务有限公司）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北京江海人家餐饮有限公司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北京俏江南餐饮管理有限公司腾达餐饮分店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北京天外天香酒楼盐府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北京书湘门第餐饮管理有限公司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北京龙船码头餐饮管理有限责任公司第一分公司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北京壹零捌道餐饮管理有限责任公司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北京松本楼餐饮管理有限公司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北京江南赋九鼎餐饮管理有限责任公司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北京聚猫餐饮有限公司（九号火锅）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1969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新净雅（北京）餐饮管理有限公司新净雅烹小鲜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望湘园（北京）餐饮管理有限公司五道口店餐饮店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北京杜家小馆餐饮有限责任公司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北京额尓敦餐饮有限公司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北京汤本味餐饮管理有限公司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北京欣悦海棠餐饮有限公司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北京红色江山餐饮服务有限公司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北京宴汇楼餐饮管理有限公司天意坊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北京大渔百顺成餐厅铁板烧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北京和顺小镇饮食文化有限公司第一分店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1979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北京中商浏阳河大酒楼有限公司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北京香鼎坊餐饮管理有限公司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北京美庐村餐饮有限公司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北京麒麟雅苑餐饮有限公司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北京权品酒店管理有限公司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北京丽丽古尔餐饮管理有限公司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北京滨角码头俱乐部有限公司梦桃园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北京菜香根酒楼航天桥店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北京淮安淮扬菜品鉴堂餐饮管理有限公司淮扬菜品鉴堂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北京蜀湘新景大酒楼俏湘厨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1989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北京月雅庭院餐饮管理有限公司北平食府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北京川军本色餐饮有限公司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1991</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北京小酱房餐饮管理有限公司三里屯店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1992</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又一顺快餐部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1993</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北京牛不理餐饮管理有限公司黄村西大街店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1994</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北京牛不理江南赋餐饮管理有限公司大兴店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1995</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北京鼎盛兴餐饮管理有限公司鼎盛兴烤鸭店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1996</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北京九龙京华烟云餐饮有限公司北京牡丹烤鸭 合生汇店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1997</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北京六合顺餐饮有限公司西北菜烤串 左家庄店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1998</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北京月坛泰合院餐饮有限公司月坛店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1999</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北京翔达投资管理有限公司吐鲁番餐厅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5" w:type="dxa"/>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2000</w:t>
            </w:r>
          </w:p>
        </w:tc>
        <w:tc>
          <w:tcPr>
            <w:tcW w:w="7484" w:type="dxa"/>
            <w:tcMar>
              <w:top w:w="10" w:type="dxa"/>
              <w:left w:w="10" w:type="dxa"/>
              <w:right w:w="10" w:type="dxa"/>
            </w:tcMar>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北京鑫彤餐饮管理有限公司四道口一店</w:t>
            </w:r>
          </w:p>
        </w:tc>
      </w:tr>
    </w:tbl>
    <w:p>
      <w:pPr>
        <w:widowControl/>
        <w:shd w:val="clear" w:color="auto" w:fill="FFFFFF"/>
        <w:spacing w:line="480" w:lineRule="atLeast"/>
        <w:rPr>
          <w:rFonts w:ascii="华文仿宋" w:hAnsi="华文仿宋" w:eastAsia="华文仿宋"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65"/>
    <w:rsid w:val="000000B8"/>
    <w:rsid w:val="000009F3"/>
    <w:rsid w:val="00000B38"/>
    <w:rsid w:val="000033DD"/>
    <w:rsid w:val="00004974"/>
    <w:rsid w:val="00005AD3"/>
    <w:rsid w:val="0001198E"/>
    <w:rsid w:val="0001208C"/>
    <w:rsid w:val="00013B8F"/>
    <w:rsid w:val="00013E15"/>
    <w:rsid w:val="000141D1"/>
    <w:rsid w:val="00015184"/>
    <w:rsid w:val="00015D88"/>
    <w:rsid w:val="00016DDE"/>
    <w:rsid w:val="00017601"/>
    <w:rsid w:val="00017A6D"/>
    <w:rsid w:val="0002064C"/>
    <w:rsid w:val="00020C04"/>
    <w:rsid w:val="0002107E"/>
    <w:rsid w:val="00021692"/>
    <w:rsid w:val="000235D0"/>
    <w:rsid w:val="0002388F"/>
    <w:rsid w:val="000240DF"/>
    <w:rsid w:val="00024905"/>
    <w:rsid w:val="00025A64"/>
    <w:rsid w:val="0002626B"/>
    <w:rsid w:val="000265F6"/>
    <w:rsid w:val="000269F7"/>
    <w:rsid w:val="00026DA0"/>
    <w:rsid w:val="0003051D"/>
    <w:rsid w:val="00031993"/>
    <w:rsid w:val="00032626"/>
    <w:rsid w:val="000348C8"/>
    <w:rsid w:val="00034C25"/>
    <w:rsid w:val="00036EC4"/>
    <w:rsid w:val="00037181"/>
    <w:rsid w:val="00037D8B"/>
    <w:rsid w:val="00042379"/>
    <w:rsid w:val="00042CE0"/>
    <w:rsid w:val="00042F0E"/>
    <w:rsid w:val="00042FBC"/>
    <w:rsid w:val="00044091"/>
    <w:rsid w:val="00045022"/>
    <w:rsid w:val="00046150"/>
    <w:rsid w:val="00047172"/>
    <w:rsid w:val="00047413"/>
    <w:rsid w:val="00047C66"/>
    <w:rsid w:val="000506DA"/>
    <w:rsid w:val="00051148"/>
    <w:rsid w:val="00051972"/>
    <w:rsid w:val="00052044"/>
    <w:rsid w:val="000551D8"/>
    <w:rsid w:val="00055635"/>
    <w:rsid w:val="000556B9"/>
    <w:rsid w:val="0005575B"/>
    <w:rsid w:val="00057C42"/>
    <w:rsid w:val="000607C8"/>
    <w:rsid w:val="000615E6"/>
    <w:rsid w:val="000633F2"/>
    <w:rsid w:val="0006438C"/>
    <w:rsid w:val="0006719C"/>
    <w:rsid w:val="00067CE8"/>
    <w:rsid w:val="00067CEB"/>
    <w:rsid w:val="00070B8D"/>
    <w:rsid w:val="00071084"/>
    <w:rsid w:val="00071D0E"/>
    <w:rsid w:val="00072831"/>
    <w:rsid w:val="000731E4"/>
    <w:rsid w:val="0007350D"/>
    <w:rsid w:val="00074636"/>
    <w:rsid w:val="000811BA"/>
    <w:rsid w:val="000824F4"/>
    <w:rsid w:val="00084A7C"/>
    <w:rsid w:val="00084E5A"/>
    <w:rsid w:val="00085929"/>
    <w:rsid w:val="00085F43"/>
    <w:rsid w:val="000864E8"/>
    <w:rsid w:val="000874F9"/>
    <w:rsid w:val="000875BD"/>
    <w:rsid w:val="000875BF"/>
    <w:rsid w:val="00090185"/>
    <w:rsid w:val="00090CB7"/>
    <w:rsid w:val="00090D86"/>
    <w:rsid w:val="00091BA6"/>
    <w:rsid w:val="0009324C"/>
    <w:rsid w:val="00093EB7"/>
    <w:rsid w:val="0009406F"/>
    <w:rsid w:val="00094483"/>
    <w:rsid w:val="000944A4"/>
    <w:rsid w:val="000956D1"/>
    <w:rsid w:val="00097B63"/>
    <w:rsid w:val="000A0EF8"/>
    <w:rsid w:val="000A1218"/>
    <w:rsid w:val="000A2A6E"/>
    <w:rsid w:val="000A43D6"/>
    <w:rsid w:val="000A446E"/>
    <w:rsid w:val="000A44BA"/>
    <w:rsid w:val="000A451C"/>
    <w:rsid w:val="000A57E3"/>
    <w:rsid w:val="000A59C1"/>
    <w:rsid w:val="000B00DE"/>
    <w:rsid w:val="000B0143"/>
    <w:rsid w:val="000B14A7"/>
    <w:rsid w:val="000B1E22"/>
    <w:rsid w:val="000B4066"/>
    <w:rsid w:val="000B4CD9"/>
    <w:rsid w:val="000B54A5"/>
    <w:rsid w:val="000B6DC1"/>
    <w:rsid w:val="000B74E0"/>
    <w:rsid w:val="000B7696"/>
    <w:rsid w:val="000C1BDD"/>
    <w:rsid w:val="000C22AE"/>
    <w:rsid w:val="000C2991"/>
    <w:rsid w:val="000C2FE9"/>
    <w:rsid w:val="000C5CE4"/>
    <w:rsid w:val="000C6ABD"/>
    <w:rsid w:val="000C77AE"/>
    <w:rsid w:val="000D1C3A"/>
    <w:rsid w:val="000D1D28"/>
    <w:rsid w:val="000D2211"/>
    <w:rsid w:val="000D2315"/>
    <w:rsid w:val="000D3476"/>
    <w:rsid w:val="000D4A16"/>
    <w:rsid w:val="000D581C"/>
    <w:rsid w:val="000D58C4"/>
    <w:rsid w:val="000D5E15"/>
    <w:rsid w:val="000D6102"/>
    <w:rsid w:val="000D67A6"/>
    <w:rsid w:val="000D7B84"/>
    <w:rsid w:val="000E21AD"/>
    <w:rsid w:val="000E3DAF"/>
    <w:rsid w:val="000E51ED"/>
    <w:rsid w:val="000E6577"/>
    <w:rsid w:val="000E66CD"/>
    <w:rsid w:val="000F09DA"/>
    <w:rsid w:val="000F0CBE"/>
    <w:rsid w:val="000F139C"/>
    <w:rsid w:val="000F2204"/>
    <w:rsid w:val="000F342C"/>
    <w:rsid w:val="000F38E3"/>
    <w:rsid w:val="000F49E0"/>
    <w:rsid w:val="000F4E26"/>
    <w:rsid w:val="000F6B3E"/>
    <w:rsid w:val="000F6D6D"/>
    <w:rsid w:val="000F722F"/>
    <w:rsid w:val="001001F5"/>
    <w:rsid w:val="001008F2"/>
    <w:rsid w:val="00101308"/>
    <w:rsid w:val="0010267F"/>
    <w:rsid w:val="00103464"/>
    <w:rsid w:val="00103D0C"/>
    <w:rsid w:val="0010587D"/>
    <w:rsid w:val="00106964"/>
    <w:rsid w:val="00106C18"/>
    <w:rsid w:val="00107C69"/>
    <w:rsid w:val="0011052D"/>
    <w:rsid w:val="001107B2"/>
    <w:rsid w:val="00111167"/>
    <w:rsid w:val="00112D40"/>
    <w:rsid w:val="00113985"/>
    <w:rsid w:val="00113C9F"/>
    <w:rsid w:val="00114A6D"/>
    <w:rsid w:val="00114DD8"/>
    <w:rsid w:val="00115219"/>
    <w:rsid w:val="00116EB2"/>
    <w:rsid w:val="001174B3"/>
    <w:rsid w:val="00117ABD"/>
    <w:rsid w:val="00121314"/>
    <w:rsid w:val="0012237C"/>
    <w:rsid w:val="0012299D"/>
    <w:rsid w:val="00123A58"/>
    <w:rsid w:val="00124143"/>
    <w:rsid w:val="00124EF4"/>
    <w:rsid w:val="00130425"/>
    <w:rsid w:val="0013152C"/>
    <w:rsid w:val="001317C2"/>
    <w:rsid w:val="001324E2"/>
    <w:rsid w:val="001326D1"/>
    <w:rsid w:val="0013348D"/>
    <w:rsid w:val="001334B6"/>
    <w:rsid w:val="001343C0"/>
    <w:rsid w:val="00136232"/>
    <w:rsid w:val="0013638D"/>
    <w:rsid w:val="001376AF"/>
    <w:rsid w:val="0014068B"/>
    <w:rsid w:val="00140DD9"/>
    <w:rsid w:val="00142524"/>
    <w:rsid w:val="00142B11"/>
    <w:rsid w:val="00146AAF"/>
    <w:rsid w:val="00151A38"/>
    <w:rsid w:val="00152697"/>
    <w:rsid w:val="00152F2C"/>
    <w:rsid w:val="0015430E"/>
    <w:rsid w:val="00155529"/>
    <w:rsid w:val="00156234"/>
    <w:rsid w:val="001567D7"/>
    <w:rsid w:val="0015788E"/>
    <w:rsid w:val="001614EA"/>
    <w:rsid w:val="001629C8"/>
    <w:rsid w:val="00162C79"/>
    <w:rsid w:val="00163D8A"/>
    <w:rsid w:val="0016521D"/>
    <w:rsid w:val="00165610"/>
    <w:rsid w:val="001669F1"/>
    <w:rsid w:val="001679CA"/>
    <w:rsid w:val="00172B4F"/>
    <w:rsid w:val="00173D9C"/>
    <w:rsid w:val="00174ECD"/>
    <w:rsid w:val="00175C8C"/>
    <w:rsid w:val="001766E7"/>
    <w:rsid w:val="00177974"/>
    <w:rsid w:val="00180749"/>
    <w:rsid w:val="00180B70"/>
    <w:rsid w:val="00180F69"/>
    <w:rsid w:val="0018180D"/>
    <w:rsid w:val="0018191C"/>
    <w:rsid w:val="00181B78"/>
    <w:rsid w:val="00181DAA"/>
    <w:rsid w:val="00183043"/>
    <w:rsid w:val="001833E3"/>
    <w:rsid w:val="00185008"/>
    <w:rsid w:val="00185A12"/>
    <w:rsid w:val="00185A13"/>
    <w:rsid w:val="00185C3E"/>
    <w:rsid w:val="001861AF"/>
    <w:rsid w:val="00190213"/>
    <w:rsid w:val="00191553"/>
    <w:rsid w:val="00192FF0"/>
    <w:rsid w:val="00193436"/>
    <w:rsid w:val="001934CD"/>
    <w:rsid w:val="0019365B"/>
    <w:rsid w:val="0019396F"/>
    <w:rsid w:val="00193BA0"/>
    <w:rsid w:val="00196ABB"/>
    <w:rsid w:val="001973C1"/>
    <w:rsid w:val="001A01E0"/>
    <w:rsid w:val="001A023B"/>
    <w:rsid w:val="001A1FDE"/>
    <w:rsid w:val="001A3020"/>
    <w:rsid w:val="001A4E0D"/>
    <w:rsid w:val="001B0B0D"/>
    <w:rsid w:val="001B1BA8"/>
    <w:rsid w:val="001B409B"/>
    <w:rsid w:val="001B40AC"/>
    <w:rsid w:val="001B5586"/>
    <w:rsid w:val="001B63C1"/>
    <w:rsid w:val="001B63F9"/>
    <w:rsid w:val="001B6D53"/>
    <w:rsid w:val="001C1252"/>
    <w:rsid w:val="001C2609"/>
    <w:rsid w:val="001C2687"/>
    <w:rsid w:val="001C2EE5"/>
    <w:rsid w:val="001C68CA"/>
    <w:rsid w:val="001C69B4"/>
    <w:rsid w:val="001C7755"/>
    <w:rsid w:val="001D0046"/>
    <w:rsid w:val="001D1E00"/>
    <w:rsid w:val="001D217B"/>
    <w:rsid w:val="001D25C9"/>
    <w:rsid w:val="001D297A"/>
    <w:rsid w:val="001D4D0E"/>
    <w:rsid w:val="001D5406"/>
    <w:rsid w:val="001D7C43"/>
    <w:rsid w:val="001E0169"/>
    <w:rsid w:val="001E079B"/>
    <w:rsid w:val="001E0D6C"/>
    <w:rsid w:val="001E0FB8"/>
    <w:rsid w:val="001E29F4"/>
    <w:rsid w:val="001E47D6"/>
    <w:rsid w:val="001E564F"/>
    <w:rsid w:val="001E6579"/>
    <w:rsid w:val="001E6DBA"/>
    <w:rsid w:val="001E7CA3"/>
    <w:rsid w:val="001F04AC"/>
    <w:rsid w:val="001F1008"/>
    <w:rsid w:val="001F155D"/>
    <w:rsid w:val="001F28A0"/>
    <w:rsid w:val="001F5028"/>
    <w:rsid w:val="001F6C9B"/>
    <w:rsid w:val="0020018E"/>
    <w:rsid w:val="00200DAF"/>
    <w:rsid w:val="00201A8C"/>
    <w:rsid w:val="00203F96"/>
    <w:rsid w:val="002062DD"/>
    <w:rsid w:val="00207EE6"/>
    <w:rsid w:val="002104BC"/>
    <w:rsid w:val="002108C3"/>
    <w:rsid w:val="00210E02"/>
    <w:rsid w:val="00211E85"/>
    <w:rsid w:val="00214B04"/>
    <w:rsid w:val="00214FB7"/>
    <w:rsid w:val="00216ABF"/>
    <w:rsid w:val="00216E1E"/>
    <w:rsid w:val="00216F8D"/>
    <w:rsid w:val="002174B1"/>
    <w:rsid w:val="00217530"/>
    <w:rsid w:val="00220C53"/>
    <w:rsid w:val="00222CA5"/>
    <w:rsid w:val="00222E58"/>
    <w:rsid w:val="002249C1"/>
    <w:rsid w:val="002257D6"/>
    <w:rsid w:val="00225F61"/>
    <w:rsid w:val="00226462"/>
    <w:rsid w:val="00230672"/>
    <w:rsid w:val="00231FE5"/>
    <w:rsid w:val="002320E0"/>
    <w:rsid w:val="00232CF4"/>
    <w:rsid w:val="00235FA6"/>
    <w:rsid w:val="002376E6"/>
    <w:rsid w:val="00240F04"/>
    <w:rsid w:val="002435BC"/>
    <w:rsid w:val="00243974"/>
    <w:rsid w:val="0024655C"/>
    <w:rsid w:val="0024673A"/>
    <w:rsid w:val="00247105"/>
    <w:rsid w:val="00247D86"/>
    <w:rsid w:val="00251F7D"/>
    <w:rsid w:val="002532D4"/>
    <w:rsid w:val="0025404D"/>
    <w:rsid w:val="0025411C"/>
    <w:rsid w:val="00254480"/>
    <w:rsid w:val="00254C94"/>
    <w:rsid w:val="00255B60"/>
    <w:rsid w:val="00257FFC"/>
    <w:rsid w:val="00261EBC"/>
    <w:rsid w:val="00262729"/>
    <w:rsid w:val="00263B5E"/>
    <w:rsid w:val="00264154"/>
    <w:rsid w:val="00264FD9"/>
    <w:rsid w:val="0026568A"/>
    <w:rsid w:val="00265FA0"/>
    <w:rsid w:val="00267707"/>
    <w:rsid w:val="002708F3"/>
    <w:rsid w:val="00272246"/>
    <w:rsid w:val="0027260C"/>
    <w:rsid w:val="00272684"/>
    <w:rsid w:val="00272FDA"/>
    <w:rsid w:val="00275859"/>
    <w:rsid w:val="00275A88"/>
    <w:rsid w:val="00275F9A"/>
    <w:rsid w:val="00275FDC"/>
    <w:rsid w:val="002771F8"/>
    <w:rsid w:val="00281623"/>
    <w:rsid w:val="00283C41"/>
    <w:rsid w:val="00284749"/>
    <w:rsid w:val="002861E3"/>
    <w:rsid w:val="002863AE"/>
    <w:rsid w:val="00286869"/>
    <w:rsid w:val="002869F7"/>
    <w:rsid w:val="002875B9"/>
    <w:rsid w:val="00287FFE"/>
    <w:rsid w:val="002903E3"/>
    <w:rsid w:val="002906C0"/>
    <w:rsid w:val="00290EA7"/>
    <w:rsid w:val="00291339"/>
    <w:rsid w:val="00292F9D"/>
    <w:rsid w:val="00293A86"/>
    <w:rsid w:val="00293ADA"/>
    <w:rsid w:val="002940AF"/>
    <w:rsid w:val="0029500E"/>
    <w:rsid w:val="002961D4"/>
    <w:rsid w:val="00296F9B"/>
    <w:rsid w:val="002975C8"/>
    <w:rsid w:val="00297666"/>
    <w:rsid w:val="00297F96"/>
    <w:rsid w:val="002A05EA"/>
    <w:rsid w:val="002A0C20"/>
    <w:rsid w:val="002A2624"/>
    <w:rsid w:val="002A2D5B"/>
    <w:rsid w:val="002A484A"/>
    <w:rsid w:val="002A5C4E"/>
    <w:rsid w:val="002A609C"/>
    <w:rsid w:val="002B048F"/>
    <w:rsid w:val="002B3149"/>
    <w:rsid w:val="002B5200"/>
    <w:rsid w:val="002B5685"/>
    <w:rsid w:val="002B5CF0"/>
    <w:rsid w:val="002B60D1"/>
    <w:rsid w:val="002B684D"/>
    <w:rsid w:val="002B698A"/>
    <w:rsid w:val="002B6B79"/>
    <w:rsid w:val="002B74F6"/>
    <w:rsid w:val="002B781B"/>
    <w:rsid w:val="002C140A"/>
    <w:rsid w:val="002C1AD1"/>
    <w:rsid w:val="002C32D2"/>
    <w:rsid w:val="002C361A"/>
    <w:rsid w:val="002C42C0"/>
    <w:rsid w:val="002C449E"/>
    <w:rsid w:val="002C557E"/>
    <w:rsid w:val="002C5C6E"/>
    <w:rsid w:val="002C63CC"/>
    <w:rsid w:val="002C6B27"/>
    <w:rsid w:val="002C6BF5"/>
    <w:rsid w:val="002C7DD7"/>
    <w:rsid w:val="002D0715"/>
    <w:rsid w:val="002D1035"/>
    <w:rsid w:val="002D1361"/>
    <w:rsid w:val="002D1594"/>
    <w:rsid w:val="002D200B"/>
    <w:rsid w:val="002D2A62"/>
    <w:rsid w:val="002D31F1"/>
    <w:rsid w:val="002D3424"/>
    <w:rsid w:val="002D3433"/>
    <w:rsid w:val="002D3609"/>
    <w:rsid w:val="002D4376"/>
    <w:rsid w:val="002D48BD"/>
    <w:rsid w:val="002D49B5"/>
    <w:rsid w:val="002D527E"/>
    <w:rsid w:val="002D5A10"/>
    <w:rsid w:val="002D70E2"/>
    <w:rsid w:val="002E17B4"/>
    <w:rsid w:val="002E275C"/>
    <w:rsid w:val="002E3FE5"/>
    <w:rsid w:val="002E6EA8"/>
    <w:rsid w:val="002E7083"/>
    <w:rsid w:val="002E77CD"/>
    <w:rsid w:val="002F0898"/>
    <w:rsid w:val="002F1430"/>
    <w:rsid w:val="002F328F"/>
    <w:rsid w:val="002F38DE"/>
    <w:rsid w:val="002F694B"/>
    <w:rsid w:val="002F6B6D"/>
    <w:rsid w:val="002F7C2A"/>
    <w:rsid w:val="002F7D69"/>
    <w:rsid w:val="002F7FAD"/>
    <w:rsid w:val="0030018B"/>
    <w:rsid w:val="003014F8"/>
    <w:rsid w:val="00301914"/>
    <w:rsid w:val="00304550"/>
    <w:rsid w:val="00306B0B"/>
    <w:rsid w:val="003070A6"/>
    <w:rsid w:val="00307EC6"/>
    <w:rsid w:val="003105ED"/>
    <w:rsid w:val="00310624"/>
    <w:rsid w:val="00310CAE"/>
    <w:rsid w:val="003115A8"/>
    <w:rsid w:val="00313005"/>
    <w:rsid w:val="00314356"/>
    <w:rsid w:val="003153C9"/>
    <w:rsid w:val="00315A9F"/>
    <w:rsid w:val="00315BF1"/>
    <w:rsid w:val="003174EE"/>
    <w:rsid w:val="003177DA"/>
    <w:rsid w:val="00317FA9"/>
    <w:rsid w:val="00322C51"/>
    <w:rsid w:val="00322D97"/>
    <w:rsid w:val="00323624"/>
    <w:rsid w:val="00324762"/>
    <w:rsid w:val="00324A4E"/>
    <w:rsid w:val="003267B5"/>
    <w:rsid w:val="003278D6"/>
    <w:rsid w:val="00331B43"/>
    <w:rsid w:val="00331F52"/>
    <w:rsid w:val="00334042"/>
    <w:rsid w:val="003340BA"/>
    <w:rsid w:val="003346B4"/>
    <w:rsid w:val="0033530C"/>
    <w:rsid w:val="00336050"/>
    <w:rsid w:val="0033650E"/>
    <w:rsid w:val="00336B0D"/>
    <w:rsid w:val="00336E6D"/>
    <w:rsid w:val="0033741F"/>
    <w:rsid w:val="00337797"/>
    <w:rsid w:val="00340365"/>
    <w:rsid w:val="00342902"/>
    <w:rsid w:val="00344FBF"/>
    <w:rsid w:val="003452AB"/>
    <w:rsid w:val="003452D6"/>
    <w:rsid w:val="00345714"/>
    <w:rsid w:val="00345880"/>
    <w:rsid w:val="003467CB"/>
    <w:rsid w:val="00347C8F"/>
    <w:rsid w:val="00347F0B"/>
    <w:rsid w:val="00347FA3"/>
    <w:rsid w:val="003527CE"/>
    <w:rsid w:val="00353792"/>
    <w:rsid w:val="0035611E"/>
    <w:rsid w:val="00360801"/>
    <w:rsid w:val="0036084D"/>
    <w:rsid w:val="0036120D"/>
    <w:rsid w:val="00361D47"/>
    <w:rsid w:val="00362652"/>
    <w:rsid w:val="003632D3"/>
    <w:rsid w:val="0036411C"/>
    <w:rsid w:val="00364A9E"/>
    <w:rsid w:val="00365AB5"/>
    <w:rsid w:val="00365EFF"/>
    <w:rsid w:val="00366659"/>
    <w:rsid w:val="00370408"/>
    <w:rsid w:val="00370DFA"/>
    <w:rsid w:val="003721F5"/>
    <w:rsid w:val="003730EC"/>
    <w:rsid w:val="0037362F"/>
    <w:rsid w:val="00374650"/>
    <w:rsid w:val="0038062B"/>
    <w:rsid w:val="00380F06"/>
    <w:rsid w:val="00381A81"/>
    <w:rsid w:val="00382242"/>
    <w:rsid w:val="0038280F"/>
    <w:rsid w:val="00383123"/>
    <w:rsid w:val="00383A99"/>
    <w:rsid w:val="003842EF"/>
    <w:rsid w:val="0038435A"/>
    <w:rsid w:val="003844B9"/>
    <w:rsid w:val="0038775D"/>
    <w:rsid w:val="003929FF"/>
    <w:rsid w:val="00392FA5"/>
    <w:rsid w:val="00393565"/>
    <w:rsid w:val="0039408C"/>
    <w:rsid w:val="00394AA8"/>
    <w:rsid w:val="003953C5"/>
    <w:rsid w:val="00397DE0"/>
    <w:rsid w:val="003A0E8E"/>
    <w:rsid w:val="003A244F"/>
    <w:rsid w:val="003A33F6"/>
    <w:rsid w:val="003A4D6D"/>
    <w:rsid w:val="003A74A5"/>
    <w:rsid w:val="003B04FC"/>
    <w:rsid w:val="003B1AD6"/>
    <w:rsid w:val="003B1B24"/>
    <w:rsid w:val="003B2787"/>
    <w:rsid w:val="003B2C0D"/>
    <w:rsid w:val="003B475A"/>
    <w:rsid w:val="003B4CA3"/>
    <w:rsid w:val="003B6CEC"/>
    <w:rsid w:val="003B7A14"/>
    <w:rsid w:val="003C000A"/>
    <w:rsid w:val="003C0A7C"/>
    <w:rsid w:val="003C1683"/>
    <w:rsid w:val="003C1A2A"/>
    <w:rsid w:val="003C1AD9"/>
    <w:rsid w:val="003C1D14"/>
    <w:rsid w:val="003C2A92"/>
    <w:rsid w:val="003C3D85"/>
    <w:rsid w:val="003C4804"/>
    <w:rsid w:val="003C4864"/>
    <w:rsid w:val="003C4B05"/>
    <w:rsid w:val="003C4E25"/>
    <w:rsid w:val="003C534A"/>
    <w:rsid w:val="003C547A"/>
    <w:rsid w:val="003C55A0"/>
    <w:rsid w:val="003C65BA"/>
    <w:rsid w:val="003C75B7"/>
    <w:rsid w:val="003D0987"/>
    <w:rsid w:val="003D1ED2"/>
    <w:rsid w:val="003D27F1"/>
    <w:rsid w:val="003D2F1C"/>
    <w:rsid w:val="003D3D8D"/>
    <w:rsid w:val="003D437D"/>
    <w:rsid w:val="003D4628"/>
    <w:rsid w:val="003D6207"/>
    <w:rsid w:val="003D6C61"/>
    <w:rsid w:val="003E1038"/>
    <w:rsid w:val="003E270A"/>
    <w:rsid w:val="003E336C"/>
    <w:rsid w:val="003E3A37"/>
    <w:rsid w:val="003E3A6C"/>
    <w:rsid w:val="003E3D51"/>
    <w:rsid w:val="003E45E0"/>
    <w:rsid w:val="003E66B7"/>
    <w:rsid w:val="003E66D0"/>
    <w:rsid w:val="003E6C62"/>
    <w:rsid w:val="003F0343"/>
    <w:rsid w:val="003F1975"/>
    <w:rsid w:val="003F20C2"/>
    <w:rsid w:val="003F2610"/>
    <w:rsid w:val="003F2643"/>
    <w:rsid w:val="003F27C5"/>
    <w:rsid w:val="003F35A1"/>
    <w:rsid w:val="003F468C"/>
    <w:rsid w:val="003F6183"/>
    <w:rsid w:val="003F6C50"/>
    <w:rsid w:val="003F70A3"/>
    <w:rsid w:val="003F7A64"/>
    <w:rsid w:val="003F7C38"/>
    <w:rsid w:val="0040022F"/>
    <w:rsid w:val="0040052B"/>
    <w:rsid w:val="004008C7"/>
    <w:rsid w:val="00400EE4"/>
    <w:rsid w:val="00401E6C"/>
    <w:rsid w:val="00402B6B"/>
    <w:rsid w:val="00403D4A"/>
    <w:rsid w:val="004075A3"/>
    <w:rsid w:val="00407F94"/>
    <w:rsid w:val="0041187A"/>
    <w:rsid w:val="0041193C"/>
    <w:rsid w:val="004125AE"/>
    <w:rsid w:val="004126C4"/>
    <w:rsid w:val="00413C00"/>
    <w:rsid w:val="0041549D"/>
    <w:rsid w:val="00415A00"/>
    <w:rsid w:val="00415F1A"/>
    <w:rsid w:val="004166DE"/>
    <w:rsid w:val="00417458"/>
    <w:rsid w:val="0041783C"/>
    <w:rsid w:val="004178A0"/>
    <w:rsid w:val="00417D76"/>
    <w:rsid w:val="00417F7E"/>
    <w:rsid w:val="004206AC"/>
    <w:rsid w:val="00421E39"/>
    <w:rsid w:val="00422B84"/>
    <w:rsid w:val="00423E29"/>
    <w:rsid w:val="004243DC"/>
    <w:rsid w:val="0042555A"/>
    <w:rsid w:val="00426309"/>
    <w:rsid w:val="00427EA0"/>
    <w:rsid w:val="00432D7D"/>
    <w:rsid w:val="0043315B"/>
    <w:rsid w:val="00435290"/>
    <w:rsid w:val="00435C87"/>
    <w:rsid w:val="00435D6B"/>
    <w:rsid w:val="00441791"/>
    <w:rsid w:val="004441B9"/>
    <w:rsid w:val="004447B7"/>
    <w:rsid w:val="00445065"/>
    <w:rsid w:val="00445F5C"/>
    <w:rsid w:val="004469D7"/>
    <w:rsid w:val="00446B57"/>
    <w:rsid w:val="0044737E"/>
    <w:rsid w:val="00450655"/>
    <w:rsid w:val="004506CB"/>
    <w:rsid w:val="00452594"/>
    <w:rsid w:val="00452B75"/>
    <w:rsid w:val="00454F34"/>
    <w:rsid w:val="0045710A"/>
    <w:rsid w:val="00457342"/>
    <w:rsid w:val="0046092A"/>
    <w:rsid w:val="004620F2"/>
    <w:rsid w:val="00462111"/>
    <w:rsid w:val="004621D5"/>
    <w:rsid w:val="00462C1F"/>
    <w:rsid w:val="00464A5F"/>
    <w:rsid w:val="004659A5"/>
    <w:rsid w:val="004661EC"/>
    <w:rsid w:val="00466BDF"/>
    <w:rsid w:val="0047003E"/>
    <w:rsid w:val="0047189E"/>
    <w:rsid w:val="00473029"/>
    <w:rsid w:val="00474450"/>
    <w:rsid w:val="004745AD"/>
    <w:rsid w:val="00475CB8"/>
    <w:rsid w:val="004761CA"/>
    <w:rsid w:val="00476D18"/>
    <w:rsid w:val="0047733E"/>
    <w:rsid w:val="004779E4"/>
    <w:rsid w:val="00477CD5"/>
    <w:rsid w:val="00477D9B"/>
    <w:rsid w:val="00480229"/>
    <w:rsid w:val="00480386"/>
    <w:rsid w:val="004826B8"/>
    <w:rsid w:val="004836AF"/>
    <w:rsid w:val="0048384C"/>
    <w:rsid w:val="00483EA0"/>
    <w:rsid w:val="004840FB"/>
    <w:rsid w:val="00485037"/>
    <w:rsid w:val="00486AB1"/>
    <w:rsid w:val="004876B9"/>
    <w:rsid w:val="00487AB4"/>
    <w:rsid w:val="00487F36"/>
    <w:rsid w:val="00490798"/>
    <w:rsid w:val="00490C78"/>
    <w:rsid w:val="00491506"/>
    <w:rsid w:val="00491E96"/>
    <w:rsid w:val="00492774"/>
    <w:rsid w:val="00492D82"/>
    <w:rsid w:val="004931AA"/>
    <w:rsid w:val="00495139"/>
    <w:rsid w:val="00495244"/>
    <w:rsid w:val="004955F1"/>
    <w:rsid w:val="00495CE0"/>
    <w:rsid w:val="004A26E0"/>
    <w:rsid w:val="004A3760"/>
    <w:rsid w:val="004A3D34"/>
    <w:rsid w:val="004A4A8D"/>
    <w:rsid w:val="004A4A8E"/>
    <w:rsid w:val="004A53B4"/>
    <w:rsid w:val="004A776C"/>
    <w:rsid w:val="004B146B"/>
    <w:rsid w:val="004B2F7E"/>
    <w:rsid w:val="004B3F8C"/>
    <w:rsid w:val="004B4A02"/>
    <w:rsid w:val="004B52F3"/>
    <w:rsid w:val="004B538F"/>
    <w:rsid w:val="004B55A5"/>
    <w:rsid w:val="004B5E5A"/>
    <w:rsid w:val="004B6182"/>
    <w:rsid w:val="004B7FC7"/>
    <w:rsid w:val="004C070F"/>
    <w:rsid w:val="004C078E"/>
    <w:rsid w:val="004C1D66"/>
    <w:rsid w:val="004C1DC7"/>
    <w:rsid w:val="004C2BFF"/>
    <w:rsid w:val="004C499C"/>
    <w:rsid w:val="004C4E2B"/>
    <w:rsid w:val="004C4FEE"/>
    <w:rsid w:val="004C5264"/>
    <w:rsid w:val="004C5CDB"/>
    <w:rsid w:val="004C6FFE"/>
    <w:rsid w:val="004D049B"/>
    <w:rsid w:val="004D179B"/>
    <w:rsid w:val="004D1C60"/>
    <w:rsid w:val="004D246D"/>
    <w:rsid w:val="004D26A7"/>
    <w:rsid w:val="004D2A09"/>
    <w:rsid w:val="004D335C"/>
    <w:rsid w:val="004D37E7"/>
    <w:rsid w:val="004D4C8F"/>
    <w:rsid w:val="004D526D"/>
    <w:rsid w:val="004D5E85"/>
    <w:rsid w:val="004E09B7"/>
    <w:rsid w:val="004E181B"/>
    <w:rsid w:val="004E18FC"/>
    <w:rsid w:val="004E23F6"/>
    <w:rsid w:val="004E45EC"/>
    <w:rsid w:val="004E5C25"/>
    <w:rsid w:val="004E60B1"/>
    <w:rsid w:val="004E7724"/>
    <w:rsid w:val="004F171D"/>
    <w:rsid w:val="004F1C0F"/>
    <w:rsid w:val="004F2ED2"/>
    <w:rsid w:val="004F3C8B"/>
    <w:rsid w:val="004F4557"/>
    <w:rsid w:val="004F4D60"/>
    <w:rsid w:val="00501581"/>
    <w:rsid w:val="005019B8"/>
    <w:rsid w:val="00503A0B"/>
    <w:rsid w:val="00504D78"/>
    <w:rsid w:val="00504F6E"/>
    <w:rsid w:val="00507CC1"/>
    <w:rsid w:val="00510079"/>
    <w:rsid w:val="0051295C"/>
    <w:rsid w:val="0051303C"/>
    <w:rsid w:val="005149E1"/>
    <w:rsid w:val="00514CFD"/>
    <w:rsid w:val="0051514C"/>
    <w:rsid w:val="0051686A"/>
    <w:rsid w:val="00516EFA"/>
    <w:rsid w:val="00520AE5"/>
    <w:rsid w:val="00522676"/>
    <w:rsid w:val="00522ED1"/>
    <w:rsid w:val="00523AF0"/>
    <w:rsid w:val="0052437E"/>
    <w:rsid w:val="00524530"/>
    <w:rsid w:val="005249DF"/>
    <w:rsid w:val="00524CF7"/>
    <w:rsid w:val="00524E9D"/>
    <w:rsid w:val="00525E5E"/>
    <w:rsid w:val="00527733"/>
    <w:rsid w:val="00527827"/>
    <w:rsid w:val="0053023C"/>
    <w:rsid w:val="00531662"/>
    <w:rsid w:val="00533065"/>
    <w:rsid w:val="005345E0"/>
    <w:rsid w:val="00534C4F"/>
    <w:rsid w:val="00534FE4"/>
    <w:rsid w:val="005364C0"/>
    <w:rsid w:val="00537166"/>
    <w:rsid w:val="00537473"/>
    <w:rsid w:val="005419C5"/>
    <w:rsid w:val="00541C2C"/>
    <w:rsid w:val="00542174"/>
    <w:rsid w:val="0054615C"/>
    <w:rsid w:val="00546FCF"/>
    <w:rsid w:val="0055040C"/>
    <w:rsid w:val="005504CD"/>
    <w:rsid w:val="00551D92"/>
    <w:rsid w:val="005523CC"/>
    <w:rsid w:val="00552C81"/>
    <w:rsid w:val="00552DB7"/>
    <w:rsid w:val="0055430C"/>
    <w:rsid w:val="0055569C"/>
    <w:rsid w:val="0055623C"/>
    <w:rsid w:val="005564EA"/>
    <w:rsid w:val="005578FF"/>
    <w:rsid w:val="00557B06"/>
    <w:rsid w:val="00561316"/>
    <w:rsid w:val="00562A40"/>
    <w:rsid w:val="00563F7D"/>
    <w:rsid w:val="005644A8"/>
    <w:rsid w:val="00564FB0"/>
    <w:rsid w:val="0056530B"/>
    <w:rsid w:val="005655FC"/>
    <w:rsid w:val="00565A40"/>
    <w:rsid w:val="005674AD"/>
    <w:rsid w:val="00567581"/>
    <w:rsid w:val="00570C7D"/>
    <w:rsid w:val="00572FCF"/>
    <w:rsid w:val="00575CB1"/>
    <w:rsid w:val="00576255"/>
    <w:rsid w:val="00577073"/>
    <w:rsid w:val="00577A57"/>
    <w:rsid w:val="00580A01"/>
    <w:rsid w:val="0058106B"/>
    <w:rsid w:val="005818F7"/>
    <w:rsid w:val="00581F96"/>
    <w:rsid w:val="0058257D"/>
    <w:rsid w:val="00583444"/>
    <w:rsid w:val="005837E3"/>
    <w:rsid w:val="00584624"/>
    <w:rsid w:val="00584720"/>
    <w:rsid w:val="00584957"/>
    <w:rsid w:val="00586878"/>
    <w:rsid w:val="00590365"/>
    <w:rsid w:val="00591BCF"/>
    <w:rsid w:val="00591D88"/>
    <w:rsid w:val="00592C58"/>
    <w:rsid w:val="005942BA"/>
    <w:rsid w:val="005945BC"/>
    <w:rsid w:val="00594D0F"/>
    <w:rsid w:val="005959EA"/>
    <w:rsid w:val="00596362"/>
    <w:rsid w:val="0059695B"/>
    <w:rsid w:val="005A013A"/>
    <w:rsid w:val="005A0BD1"/>
    <w:rsid w:val="005A0E98"/>
    <w:rsid w:val="005A1174"/>
    <w:rsid w:val="005A1561"/>
    <w:rsid w:val="005A1B68"/>
    <w:rsid w:val="005A3461"/>
    <w:rsid w:val="005A5710"/>
    <w:rsid w:val="005A6D44"/>
    <w:rsid w:val="005A7E49"/>
    <w:rsid w:val="005B1072"/>
    <w:rsid w:val="005B157C"/>
    <w:rsid w:val="005B1943"/>
    <w:rsid w:val="005B48F5"/>
    <w:rsid w:val="005B493E"/>
    <w:rsid w:val="005B6792"/>
    <w:rsid w:val="005B6F04"/>
    <w:rsid w:val="005B7C20"/>
    <w:rsid w:val="005C1239"/>
    <w:rsid w:val="005C170E"/>
    <w:rsid w:val="005C1E4B"/>
    <w:rsid w:val="005C57B2"/>
    <w:rsid w:val="005C5F5E"/>
    <w:rsid w:val="005C690F"/>
    <w:rsid w:val="005C6BBC"/>
    <w:rsid w:val="005C728E"/>
    <w:rsid w:val="005C792F"/>
    <w:rsid w:val="005C7CB5"/>
    <w:rsid w:val="005C7F5A"/>
    <w:rsid w:val="005D267B"/>
    <w:rsid w:val="005D2F65"/>
    <w:rsid w:val="005D36FD"/>
    <w:rsid w:val="005D43F9"/>
    <w:rsid w:val="005D4D7E"/>
    <w:rsid w:val="005D4EA4"/>
    <w:rsid w:val="005D655C"/>
    <w:rsid w:val="005D7BA0"/>
    <w:rsid w:val="005E03E5"/>
    <w:rsid w:val="005E165D"/>
    <w:rsid w:val="005E1824"/>
    <w:rsid w:val="005E1B14"/>
    <w:rsid w:val="005E254E"/>
    <w:rsid w:val="005E2760"/>
    <w:rsid w:val="005E27D4"/>
    <w:rsid w:val="005E59BB"/>
    <w:rsid w:val="005E6001"/>
    <w:rsid w:val="005E6A84"/>
    <w:rsid w:val="005E7317"/>
    <w:rsid w:val="005E78C5"/>
    <w:rsid w:val="005F0975"/>
    <w:rsid w:val="005F1530"/>
    <w:rsid w:val="005F275A"/>
    <w:rsid w:val="005F5702"/>
    <w:rsid w:val="005F6ED3"/>
    <w:rsid w:val="00600968"/>
    <w:rsid w:val="00600ED7"/>
    <w:rsid w:val="00601C71"/>
    <w:rsid w:val="006022D9"/>
    <w:rsid w:val="006034A0"/>
    <w:rsid w:val="00603F83"/>
    <w:rsid w:val="00605D1A"/>
    <w:rsid w:val="00607B35"/>
    <w:rsid w:val="006106B6"/>
    <w:rsid w:val="00610F06"/>
    <w:rsid w:val="00611A4E"/>
    <w:rsid w:val="006139EF"/>
    <w:rsid w:val="00614FF4"/>
    <w:rsid w:val="0061539B"/>
    <w:rsid w:val="006161C1"/>
    <w:rsid w:val="00616335"/>
    <w:rsid w:val="006171C3"/>
    <w:rsid w:val="0061731D"/>
    <w:rsid w:val="006178FC"/>
    <w:rsid w:val="00617E9E"/>
    <w:rsid w:val="0062000F"/>
    <w:rsid w:val="0062197B"/>
    <w:rsid w:val="0062210E"/>
    <w:rsid w:val="00622F1F"/>
    <w:rsid w:val="006230DA"/>
    <w:rsid w:val="00624A46"/>
    <w:rsid w:val="00625228"/>
    <w:rsid w:val="00625B57"/>
    <w:rsid w:val="00625F94"/>
    <w:rsid w:val="00625FF7"/>
    <w:rsid w:val="00630CD9"/>
    <w:rsid w:val="0063230C"/>
    <w:rsid w:val="006375E8"/>
    <w:rsid w:val="00637969"/>
    <w:rsid w:val="0064274F"/>
    <w:rsid w:val="00642A91"/>
    <w:rsid w:val="006433EC"/>
    <w:rsid w:val="006441B4"/>
    <w:rsid w:val="006441BC"/>
    <w:rsid w:val="00644724"/>
    <w:rsid w:val="00644E41"/>
    <w:rsid w:val="0064522C"/>
    <w:rsid w:val="00645FF6"/>
    <w:rsid w:val="00646A52"/>
    <w:rsid w:val="006509FB"/>
    <w:rsid w:val="00650A8D"/>
    <w:rsid w:val="006510D6"/>
    <w:rsid w:val="00651201"/>
    <w:rsid w:val="0065150E"/>
    <w:rsid w:val="00651AC6"/>
    <w:rsid w:val="006538AB"/>
    <w:rsid w:val="006538C6"/>
    <w:rsid w:val="006550B9"/>
    <w:rsid w:val="00655EAB"/>
    <w:rsid w:val="00655FE7"/>
    <w:rsid w:val="0065656E"/>
    <w:rsid w:val="006577AD"/>
    <w:rsid w:val="006600E2"/>
    <w:rsid w:val="0066012F"/>
    <w:rsid w:val="00662855"/>
    <w:rsid w:val="00662ACA"/>
    <w:rsid w:val="00663683"/>
    <w:rsid w:val="006649F0"/>
    <w:rsid w:val="00664BBF"/>
    <w:rsid w:val="006650D1"/>
    <w:rsid w:val="00665957"/>
    <w:rsid w:val="0066771C"/>
    <w:rsid w:val="006702E9"/>
    <w:rsid w:val="00670441"/>
    <w:rsid w:val="00670A55"/>
    <w:rsid w:val="006710B1"/>
    <w:rsid w:val="006712B4"/>
    <w:rsid w:val="00671705"/>
    <w:rsid w:val="006741AA"/>
    <w:rsid w:val="006753EC"/>
    <w:rsid w:val="006764A5"/>
    <w:rsid w:val="00676BD3"/>
    <w:rsid w:val="006776B8"/>
    <w:rsid w:val="00680240"/>
    <w:rsid w:val="00680CA5"/>
    <w:rsid w:val="00680EC8"/>
    <w:rsid w:val="006813B6"/>
    <w:rsid w:val="00681985"/>
    <w:rsid w:val="00681E97"/>
    <w:rsid w:val="006830B1"/>
    <w:rsid w:val="00685701"/>
    <w:rsid w:val="006858B9"/>
    <w:rsid w:val="006873AC"/>
    <w:rsid w:val="006878D1"/>
    <w:rsid w:val="006879F1"/>
    <w:rsid w:val="0069362F"/>
    <w:rsid w:val="00693818"/>
    <w:rsid w:val="00694AD3"/>
    <w:rsid w:val="00694E0E"/>
    <w:rsid w:val="0069582F"/>
    <w:rsid w:val="00695A8A"/>
    <w:rsid w:val="00695C4B"/>
    <w:rsid w:val="00695E62"/>
    <w:rsid w:val="00695F18"/>
    <w:rsid w:val="00697AB2"/>
    <w:rsid w:val="006A12C5"/>
    <w:rsid w:val="006A2468"/>
    <w:rsid w:val="006A32D3"/>
    <w:rsid w:val="006A40FC"/>
    <w:rsid w:val="006A4C33"/>
    <w:rsid w:val="006A53BF"/>
    <w:rsid w:val="006A5D7A"/>
    <w:rsid w:val="006A6507"/>
    <w:rsid w:val="006A6896"/>
    <w:rsid w:val="006B0B6C"/>
    <w:rsid w:val="006B1A2A"/>
    <w:rsid w:val="006B2AB6"/>
    <w:rsid w:val="006B4D13"/>
    <w:rsid w:val="006B63AE"/>
    <w:rsid w:val="006B6633"/>
    <w:rsid w:val="006B752C"/>
    <w:rsid w:val="006B7F44"/>
    <w:rsid w:val="006C1383"/>
    <w:rsid w:val="006C20C8"/>
    <w:rsid w:val="006C29D8"/>
    <w:rsid w:val="006C2F80"/>
    <w:rsid w:val="006C4F6A"/>
    <w:rsid w:val="006C643F"/>
    <w:rsid w:val="006C6FE7"/>
    <w:rsid w:val="006C77A0"/>
    <w:rsid w:val="006D12E5"/>
    <w:rsid w:val="006D1517"/>
    <w:rsid w:val="006D4651"/>
    <w:rsid w:val="006D5D54"/>
    <w:rsid w:val="006D68D2"/>
    <w:rsid w:val="006D6C97"/>
    <w:rsid w:val="006D7001"/>
    <w:rsid w:val="006D7B52"/>
    <w:rsid w:val="006E050E"/>
    <w:rsid w:val="006E1A6E"/>
    <w:rsid w:val="006E1FBF"/>
    <w:rsid w:val="006E22C5"/>
    <w:rsid w:val="006E3A93"/>
    <w:rsid w:val="006E495C"/>
    <w:rsid w:val="006E4BF0"/>
    <w:rsid w:val="006E5CD9"/>
    <w:rsid w:val="006E7663"/>
    <w:rsid w:val="006E7D1D"/>
    <w:rsid w:val="006F1355"/>
    <w:rsid w:val="006F47EF"/>
    <w:rsid w:val="006F52AD"/>
    <w:rsid w:val="006F6F14"/>
    <w:rsid w:val="006F7414"/>
    <w:rsid w:val="006F7463"/>
    <w:rsid w:val="006F7B58"/>
    <w:rsid w:val="007005D3"/>
    <w:rsid w:val="0070140F"/>
    <w:rsid w:val="00701695"/>
    <w:rsid w:val="00701B77"/>
    <w:rsid w:val="007023B5"/>
    <w:rsid w:val="00702C5F"/>
    <w:rsid w:val="007035FC"/>
    <w:rsid w:val="00703DAF"/>
    <w:rsid w:val="0070429C"/>
    <w:rsid w:val="00705000"/>
    <w:rsid w:val="007067F7"/>
    <w:rsid w:val="00706F86"/>
    <w:rsid w:val="007077A0"/>
    <w:rsid w:val="00710681"/>
    <w:rsid w:val="00711751"/>
    <w:rsid w:val="00713109"/>
    <w:rsid w:val="007147D6"/>
    <w:rsid w:val="0071529F"/>
    <w:rsid w:val="00715780"/>
    <w:rsid w:val="00715C42"/>
    <w:rsid w:val="00715CA7"/>
    <w:rsid w:val="007168B7"/>
    <w:rsid w:val="00716B38"/>
    <w:rsid w:val="0071781E"/>
    <w:rsid w:val="0071785D"/>
    <w:rsid w:val="00720111"/>
    <w:rsid w:val="00720470"/>
    <w:rsid w:val="007207E3"/>
    <w:rsid w:val="00724653"/>
    <w:rsid w:val="0072490A"/>
    <w:rsid w:val="007258C8"/>
    <w:rsid w:val="00725DE2"/>
    <w:rsid w:val="007261F9"/>
    <w:rsid w:val="0072668D"/>
    <w:rsid w:val="00730424"/>
    <w:rsid w:val="00732E04"/>
    <w:rsid w:val="0073353E"/>
    <w:rsid w:val="00734F7C"/>
    <w:rsid w:val="00734FA3"/>
    <w:rsid w:val="00735044"/>
    <w:rsid w:val="00736C92"/>
    <w:rsid w:val="00740DA3"/>
    <w:rsid w:val="0074405A"/>
    <w:rsid w:val="007458D6"/>
    <w:rsid w:val="007462A4"/>
    <w:rsid w:val="00747483"/>
    <w:rsid w:val="00747CA0"/>
    <w:rsid w:val="007501EA"/>
    <w:rsid w:val="007519F8"/>
    <w:rsid w:val="00751F55"/>
    <w:rsid w:val="00753952"/>
    <w:rsid w:val="007540BD"/>
    <w:rsid w:val="00754FFA"/>
    <w:rsid w:val="00756B0C"/>
    <w:rsid w:val="00757782"/>
    <w:rsid w:val="0076117D"/>
    <w:rsid w:val="007616F0"/>
    <w:rsid w:val="00761CF5"/>
    <w:rsid w:val="00762392"/>
    <w:rsid w:val="00762C66"/>
    <w:rsid w:val="00764BDC"/>
    <w:rsid w:val="00765AD0"/>
    <w:rsid w:val="00766569"/>
    <w:rsid w:val="007672FA"/>
    <w:rsid w:val="00770B1F"/>
    <w:rsid w:val="0077212B"/>
    <w:rsid w:val="00772179"/>
    <w:rsid w:val="007725EE"/>
    <w:rsid w:val="00775960"/>
    <w:rsid w:val="00776379"/>
    <w:rsid w:val="00777B80"/>
    <w:rsid w:val="00780198"/>
    <w:rsid w:val="00781BD7"/>
    <w:rsid w:val="007824F5"/>
    <w:rsid w:val="007844A2"/>
    <w:rsid w:val="0078569A"/>
    <w:rsid w:val="007863C8"/>
    <w:rsid w:val="0078716C"/>
    <w:rsid w:val="0078797F"/>
    <w:rsid w:val="007926A6"/>
    <w:rsid w:val="00792A45"/>
    <w:rsid w:val="00794940"/>
    <w:rsid w:val="00794E1C"/>
    <w:rsid w:val="00795A94"/>
    <w:rsid w:val="007962F7"/>
    <w:rsid w:val="00797003"/>
    <w:rsid w:val="0079748A"/>
    <w:rsid w:val="00797B07"/>
    <w:rsid w:val="00797C69"/>
    <w:rsid w:val="007A0D80"/>
    <w:rsid w:val="007A1F0A"/>
    <w:rsid w:val="007A2312"/>
    <w:rsid w:val="007A25DE"/>
    <w:rsid w:val="007A3BA9"/>
    <w:rsid w:val="007A5F4A"/>
    <w:rsid w:val="007A6480"/>
    <w:rsid w:val="007A6610"/>
    <w:rsid w:val="007A6BB8"/>
    <w:rsid w:val="007A6CC2"/>
    <w:rsid w:val="007B0537"/>
    <w:rsid w:val="007B159E"/>
    <w:rsid w:val="007B406A"/>
    <w:rsid w:val="007B5D18"/>
    <w:rsid w:val="007C0884"/>
    <w:rsid w:val="007C1317"/>
    <w:rsid w:val="007C1E5A"/>
    <w:rsid w:val="007C1FF7"/>
    <w:rsid w:val="007C452C"/>
    <w:rsid w:val="007C5950"/>
    <w:rsid w:val="007C5F60"/>
    <w:rsid w:val="007C617E"/>
    <w:rsid w:val="007C66A8"/>
    <w:rsid w:val="007C6D72"/>
    <w:rsid w:val="007C734E"/>
    <w:rsid w:val="007D0CD2"/>
    <w:rsid w:val="007D19FA"/>
    <w:rsid w:val="007D3387"/>
    <w:rsid w:val="007D419E"/>
    <w:rsid w:val="007D41E2"/>
    <w:rsid w:val="007D4AAF"/>
    <w:rsid w:val="007D6409"/>
    <w:rsid w:val="007D745D"/>
    <w:rsid w:val="007D74E3"/>
    <w:rsid w:val="007D78F9"/>
    <w:rsid w:val="007E0319"/>
    <w:rsid w:val="007E0B6C"/>
    <w:rsid w:val="007E11EE"/>
    <w:rsid w:val="007E3C64"/>
    <w:rsid w:val="007E48C1"/>
    <w:rsid w:val="007E5307"/>
    <w:rsid w:val="007E5B7F"/>
    <w:rsid w:val="007E5B98"/>
    <w:rsid w:val="007E76A9"/>
    <w:rsid w:val="007E7F5D"/>
    <w:rsid w:val="007F4FD5"/>
    <w:rsid w:val="007F5149"/>
    <w:rsid w:val="007F5185"/>
    <w:rsid w:val="007F68BA"/>
    <w:rsid w:val="007F786A"/>
    <w:rsid w:val="00800051"/>
    <w:rsid w:val="00800C6D"/>
    <w:rsid w:val="0080120F"/>
    <w:rsid w:val="008021FB"/>
    <w:rsid w:val="008024E2"/>
    <w:rsid w:val="00802845"/>
    <w:rsid w:val="00807B48"/>
    <w:rsid w:val="00811A81"/>
    <w:rsid w:val="008143EF"/>
    <w:rsid w:val="00814B67"/>
    <w:rsid w:val="00814E80"/>
    <w:rsid w:val="008156B6"/>
    <w:rsid w:val="00815D0B"/>
    <w:rsid w:val="008172C1"/>
    <w:rsid w:val="008204C4"/>
    <w:rsid w:val="00821E56"/>
    <w:rsid w:val="00821F6E"/>
    <w:rsid w:val="008237BE"/>
    <w:rsid w:val="008243A3"/>
    <w:rsid w:val="0082442F"/>
    <w:rsid w:val="00824DB6"/>
    <w:rsid w:val="008250C0"/>
    <w:rsid w:val="008276BB"/>
    <w:rsid w:val="00830539"/>
    <w:rsid w:val="00831B0A"/>
    <w:rsid w:val="00831B97"/>
    <w:rsid w:val="00832BA4"/>
    <w:rsid w:val="00833504"/>
    <w:rsid w:val="00833A47"/>
    <w:rsid w:val="00834F94"/>
    <w:rsid w:val="008351A1"/>
    <w:rsid w:val="00835535"/>
    <w:rsid w:val="0083593E"/>
    <w:rsid w:val="00835964"/>
    <w:rsid w:val="008359C8"/>
    <w:rsid w:val="00835AF5"/>
    <w:rsid w:val="00836D72"/>
    <w:rsid w:val="00836EF6"/>
    <w:rsid w:val="00841A04"/>
    <w:rsid w:val="00841CF2"/>
    <w:rsid w:val="00842EB8"/>
    <w:rsid w:val="00842FC6"/>
    <w:rsid w:val="00842FFC"/>
    <w:rsid w:val="00843487"/>
    <w:rsid w:val="008436C5"/>
    <w:rsid w:val="008467B8"/>
    <w:rsid w:val="00846964"/>
    <w:rsid w:val="00846F84"/>
    <w:rsid w:val="00847015"/>
    <w:rsid w:val="008472D8"/>
    <w:rsid w:val="00847C8A"/>
    <w:rsid w:val="00850172"/>
    <w:rsid w:val="00850C64"/>
    <w:rsid w:val="00850C9D"/>
    <w:rsid w:val="0085183D"/>
    <w:rsid w:val="008520B2"/>
    <w:rsid w:val="0085255B"/>
    <w:rsid w:val="008528BA"/>
    <w:rsid w:val="00853937"/>
    <w:rsid w:val="00853B81"/>
    <w:rsid w:val="00853E0A"/>
    <w:rsid w:val="00854B14"/>
    <w:rsid w:val="008551EE"/>
    <w:rsid w:val="00855BA4"/>
    <w:rsid w:val="00855FBF"/>
    <w:rsid w:val="008571C2"/>
    <w:rsid w:val="00861F45"/>
    <w:rsid w:val="00862289"/>
    <w:rsid w:val="008638F6"/>
    <w:rsid w:val="00863BDA"/>
    <w:rsid w:val="00864445"/>
    <w:rsid w:val="00865034"/>
    <w:rsid w:val="00867430"/>
    <w:rsid w:val="008679DA"/>
    <w:rsid w:val="00867A3E"/>
    <w:rsid w:val="00870E66"/>
    <w:rsid w:val="00872BD5"/>
    <w:rsid w:val="008731B8"/>
    <w:rsid w:val="00874310"/>
    <w:rsid w:val="008743E5"/>
    <w:rsid w:val="00875151"/>
    <w:rsid w:val="0087681C"/>
    <w:rsid w:val="008773BC"/>
    <w:rsid w:val="008779F9"/>
    <w:rsid w:val="00880F65"/>
    <w:rsid w:val="008812CE"/>
    <w:rsid w:val="0088230B"/>
    <w:rsid w:val="00883132"/>
    <w:rsid w:val="0088371C"/>
    <w:rsid w:val="00883DA4"/>
    <w:rsid w:val="00884863"/>
    <w:rsid w:val="008869E0"/>
    <w:rsid w:val="00886CAC"/>
    <w:rsid w:val="008904EA"/>
    <w:rsid w:val="008908CB"/>
    <w:rsid w:val="00890E23"/>
    <w:rsid w:val="00891073"/>
    <w:rsid w:val="00891DAD"/>
    <w:rsid w:val="00895A22"/>
    <w:rsid w:val="00896499"/>
    <w:rsid w:val="00897570"/>
    <w:rsid w:val="008976AB"/>
    <w:rsid w:val="0089798B"/>
    <w:rsid w:val="008A056F"/>
    <w:rsid w:val="008A098F"/>
    <w:rsid w:val="008A0A6B"/>
    <w:rsid w:val="008A16C0"/>
    <w:rsid w:val="008A1F74"/>
    <w:rsid w:val="008A28CC"/>
    <w:rsid w:val="008A49F3"/>
    <w:rsid w:val="008A5F74"/>
    <w:rsid w:val="008A6121"/>
    <w:rsid w:val="008A6B2A"/>
    <w:rsid w:val="008B10AF"/>
    <w:rsid w:val="008B1908"/>
    <w:rsid w:val="008B26FA"/>
    <w:rsid w:val="008B3E13"/>
    <w:rsid w:val="008B4829"/>
    <w:rsid w:val="008B56DB"/>
    <w:rsid w:val="008B6B0C"/>
    <w:rsid w:val="008C1905"/>
    <w:rsid w:val="008C22AD"/>
    <w:rsid w:val="008C53AF"/>
    <w:rsid w:val="008C5860"/>
    <w:rsid w:val="008C64DE"/>
    <w:rsid w:val="008C720E"/>
    <w:rsid w:val="008D0F8D"/>
    <w:rsid w:val="008D2753"/>
    <w:rsid w:val="008D308E"/>
    <w:rsid w:val="008D344B"/>
    <w:rsid w:val="008D3805"/>
    <w:rsid w:val="008D4222"/>
    <w:rsid w:val="008D5614"/>
    <w:rsid w:val="008D56DE"/>
    <w:rsid w:val="008D5709"/>
    <w:rsid w:val="008D7BBC"/>
    <w:rsid w:val="008E0590"/>
    <w:rsid w:val="008E0676"/>
    <w:rsid w:val="008E2208"/>
    <w:rsid w:val="008E2753"/>
    <w:rsid w:val="008E2A48"/>
    <w:rsid w:val="008E3CC4"/>
    <w:rsid w:val="008E49B6"/>
    <w:rsid w:val="008E4E69"/>
    <w:rsid w:val="008E54C5"/>
    <w:rsid w:val="008E5ABA"/>
    <w:rsid w:val="008E5D18"/>
    <w:rsid w:val="008F0A2B"/>
    <w:rsid w:val="008F0BEC"/>
    <w:rsid w:val="008F1B09"/>
    <w:rsid w:val="008F23FA"/>
    <w:rsid w:val="008F2799"/>
    <w:rsid w:val="008F31EB"/>
    <w:rsid w:val="008F365A"/>
    <w:rsid w:val="008F3842"/>
    <w:rsid w:val="008F5F12"/>
    <w:rsid w:val="008F6600"/>
    <w:rsid w:val="00900CFB"/>
    <w:rsid w:val="009010AD"/>
    <w:rsid w:val="009023EF"/>
    <w:rsid w:val="00903534"/>
    <w:rsid w:val="009055F3"/>
    <w:rsid w:val="00905B72"/>
    <w:rsid w:val="00905C1C"/>
    <w:rsid w:val="00906194"/>
    <w:rsid w:val="00906472"/>
    <w:rsid w:val="00906839"/>
    <w:rsid w:val="00906C66"/>
    <w:rsid w:val="00907803"/>
    <w:rsid w:val="00912D18"/>
    <w:rsid w:val="00912F19"/>
    <w:rsid w:val="009132B3"/>
    <w:rsid w:val="009134EF"/>
    <w:rsid w:val="00913912"/>
    <w:rsid w:val="0091402F"/>
    <w:rsid w:val="00914AB0"/>
    <w:rsid w:val="00915C5D"/>
    <w:rsid w:val="009173FE"/>
    <w:rsid w:val="009175D6"/>
    <w:rsid w:val="009202FD"/>
    <w:rsid w:val="0092284B"/>
    <w:rsid w:val="009233E2"/>
    <w:rsid w:val="0092375C"/>
    <w:rsid w:val="00924219"/>
    <w:rsid w:val="00924887"/>
    <w:rsid w:val="00925760"/>
    <w:rsid w:val="00925B1C"/>
    <w:rsid w:val="00931F34"/>
    <w:rsid w:val="009334E3"/>
    <w:rsid w:val="009350EA"/>
    <w:rsid w:val="00935487"/>
    <w:rsid w:val="009358D0"/>
    <w:rsid w:val="00936062"/>
    <w:rsid w:val="00936E87"/>
    <w:rsid w:val="00937BFD"/>
    <w:rsid w:val="0094073F"/>
    <w:rsid w:val="0094244B"/>
    <w:rsid w:val="00942628"/>
    <w:rsid w:val="009434F4"/>
    <w:rsid w:val="009438FF"/>
    <w:rsid w:val="00943F57"/>
    <w:rsid w:val="00944661"/>
    <w:rsid w:val="00946E39"/>
    <w:rsid w:val="009470D7"/>
    <w:rsid w:val="0094751C"/>
    <w:rsid w:val="00947624"/>
    <w:rsid w:val="0095153E"/>
    <w:rsid w:val="00951FB3"/>
    <w:rsid w:val="00952A85"/>
    <w:rsid w:val="00952A96"/>
    <w:rsid w:val="00953154"/>
    <w:rsid w:val="00954774"/>
    <w:rsid w:val="00956BD2"/>
    <w:rsid w:val="009571C9"/>
    <w:rsid w:val="00957E6C"/>
    <w:rsid w:val="00961416"/>
    <w:rsid w:val="009618D9"/>
    <w:rsid w:val="00961A0C"/>
    <w:rsid w:val="00964623"/>
    <w:rsid w:val="00965758"/>
    <w:rsid w:val="00972270"/>
    <w:rsid w:val="00972524"/>
    <w:rsid w:val="00972AFF"/>
    <w:rsid w:val="00972E50"/>
    <w:rsid w:val="0097361D"/>
    <w:rsid w:val="00977232"/>
    <w:rsid w:val="00980090"/>
    <w:rsid w:val="0098158F"/>
    <w:rsid w:val="0098220D"/>
    <w:rsid w:val="00984B3D"/>
    <w:rsid w:val="0098581A"/>
    <w:rsid w:val="00985A73"/>
    <w:rsid w:val="0098686B"/>
    <w:rsid w:val="009872EB"/>
    <w:rsid w:val="00987467"/>
    <w:rsid w:val="00987A06"/>
    <w:rsid w:val="0099031F"/>
    <w:rsid w:val="0099199B"/>
    <w:rsid w:val="00993F4A"/>
    <w:rsid w:val="00994D64"/>
    <w:rsid w:val="00995AA3"/>
    <w:rsid w:val="00996106"/>
    <w:rsid w:val="00996750"/>
    <w:rsid w:val="00997274"/>
    <w:rsid w:val="0099776F"/>
    <w:rsid w:val="009A043C"/>
    <w:rsid w:val="009A0573"/>
    <w:rsid w:val="009A2313"/>
    <w:rsid w:val="009A24C3"/>
    <w:rsid w:val="009A267F"/>
    <w:rsid w:val="009A2D8F"/>
    <w:rsid w:val="009A2EC1"/>
    <w:rsid w:val="009A59BE"/>
    <w:rsid w:val="009A67AC"/>
    <w:rsid w:val="009A7131"/>
    <w:rsid w:val="009A7683"/>
    <w:rsid w:val="009B073F"/>
    <w:rsid w:val="009B1D0D"/>
    <w:rsid w:val="009B2306"/>
    <w:rsid w:val="009B3789"/>
    <w:rsid w:val="009B3D49"/>
    <w:rsid w:val="009B5136"/>
    <w:rsid w:val="009B5BAF"/>
    <w:rsid w:val="009B6365"/>
    <w:rsid w:val="009B6B90"/>
    <w:rsid w:val="009B6D18"/>
    <w:rsid w:val="009B71C2"/>
    <w:rsid w:val="009B7885"/>
    <w:rsid w:val="009B7C47"/>
    <w:rsid w:val="009C09BF"/>
    <w:rsid w:val="009C23FE"/>
    <w:rsid w:val="009C2BD6"/>
    <w:rsid w:val="009C30BA"/>
    <w:rsid w:val="009C538A"/>
    <w:rsid w:val="009C5C9F"/>
    <w:rsid w:val="009C6069"/>
    <w:rsid w:val="009C7233"/>
    <w:rsid w:val="009D1888"/>
    <w:rsid w:val="009D338A"/>
    <w:rsid w:val="009D3654"/>
    <w:rsid w:val="009D386B"/>
    <w:rsid w:val="009D42FB"/>
    <w:rsid w:val="009D684A"/>
    <w:rsid w:val="009D7C69"/>
    <w:rsid w:val="009E1B8E"/>
    <w:rsid w:val="009E1E3C"/>
    <w:rsid w:val="009E1FC9"/>
    <w:rsid w:val="009E2DAA"/>
    <w:rsid w:val="009E4699"/>
    <w:rsid w:val="009E4837"/>
    <w:rsid w:val="009E5C54"/>
    <w:rsid w:val="009E5D38"/>
    <w:rsid w:val="009E5D90"/>
    <w:rsid w:val="009E7892"/>
    <w:rsid w:val="009F05FC"/>
    <w:rsid w:val="009F20BF"/>
    <w:rsid w:val="009F660F"/>
    <w:rsid w:val="009F671D"/>
    <w:rsid w:val="009F7A15"/>
    <w:rsid w:val="009F7F4A"/>
    <w:rsid w:val="00A0035B"/>
    <w:rsid w:val="00A02645"/>
    <w:rsid w:val="00A02C07"/>
    <w:rsid w:val="00A02E04"/>
    <w:rsid w:val="00A05D2D"/>
    <w:rsid w:val="00A11A1E"/>
    <w:rsid w:val="00A131AF"/>
    <w:rsid w:val="00A1592E"/>
    <w:rsid w:val="00A17823"/>
    <w:rsid w:val="00A178AB"/>
    <w:rsid w:val="00A17BBC"/>
    <w:rsid w:val="00A201AE"/>
    <w:rsid w:val="00A20376"/>
    <w:rsid w:val="00A20473"/>
    <w:rsid w:val="00A2141A"/>
    <w:rsid w:val="00A21A3A"/>
    <w:rsid w:val="00A21C35"/>
    <w:rsid w:val="00A2291C"/>
    <w:rsid w:val="00A22D14"/>
    <w:rsid w:val="00A22DDE"/>
    <w:rsid w:val="00A24FD4"/>
    <w:rsid w:val="00A25A04"/>
    <w:rsid w:val="00A265F7"/>
    <w:rsid w:val="00A2687F"/>
    <w:rsid w:val="00A26F68"/>
    <w:rsid w:val="00A27182"/>
    <w:rsid w:val="00A274E6"/>
    <w:rsid w:val="00A3013F"/>
    <w:rsid w:val="00A30165"/>
    <w:rsid w:val="00A31919"/>
    <w:rsid w:val="00A31FB9"/>
    <w:rsid w:val="00A33B8A"/>
    <w:rsid w:val="00A35C7B"/>
    <w:rsid w:val="00A35C9C"/>
    <w:rsid w:val="00A35DBF"/>
    <w:rsid w:val="00A36BCE"/>
    <w:rsid w:val="00A37019"/>
    <w:rsid w:val="00A375D9"/>
    <w:rsid w:val="00A37A52"/>
    <w:rsid w:val="00A40106"/>
    <w:rsid w:val="00A407F9"/>
    <w:rsid w:val="00A41E66"/>
    <w:rsid w:val="00A4393F"/>
    <w:rsid w:val="00A439AD"/>
    <w:rsid w:val="00A43C69"/>
    <w:rsid w:val="00A45192"/>
    <w:rsid w:val="00A45DE5"/>
    <w:rsid w:val="00A46B6A"/>
    <w:rsid w:val="00A50362"/>
    <w:rsid w:val="00A50781"/>
    <w:rsid w:val="00A5336A"/>
    <w:rsid w:val="00A53827"/>
    <w:rsid w:val="00A53F83"/>
    <w:rsid w:val="00A54C0E"/>
    <w:rsid w:val="00A5582E"/>
    <w:rsid w:val="00A5719F"/>
    <w:rsid w:val="00A5775B"/>
    <w:rsid w:val="00A57ACE"/>
    <w:rsid w:val="00A60CA9"/>
    <w:rsid w:val="00A6117A"/>
    <w:rsid w:val="00A62E6F"/>
    <w:rsid w:val="00A63256"/>
    <w:rsid w:val="00A637E4"/>
    <w:rsid w:val="00A6560F"/>
    <w:rsid w:val="00A6590D"/>
    <w:rsid w:val="00A67487"/>
    <w:rsid w:val="00A679FD"/>
    <w:rsid w:val="00A67F89"/>
    <w:rsid w:val="00A73A26"/>
    <w:rsid w:val="00A7457F"/>
    <w:rsid w:val="00A754A6"/>
    <w:rsid w:val="00A75849"/>
    <w:rsid w:val="00A75EEE"/>
    <w:rsid w:val="00A75F61"/>
    <w:rsid w:val="00A76E59"/>
    <w:rsid w:val="00A77981"/>
    <w:rsid w:val="00A80002"/>
    <w:rsid w:val="00A80AFD"/>
    <w:rsid w:val="00A80B03"/>
    <w:rsid w:val="00A81511"/>
    <w:rsid w:val="00A81D9D"/>
    <w:rsid w:val="00A831E0"/>
    <w:rsid w:val="00A83FF6"/>
    <w:rsid w:val="00A84374"/>
    <w:rsid w:val="00A84F89"/>
    <w:rsid w:val="00A855CB"/>
    <w:rsid w:val="00A86077"/>
    <w:rsid w:val="00A864E8"/>
    <w:rsid w:val="00A86785"/>
    <w:rsid w:val="00A86900"/>
    <w:rsid w:val="00A9035D"/>
    <w:rsid w:val="00A90A2F"/>
    <w:rsid w:val="00A923D1"/>
    <w:rsid w:val="00A936BA"/>
    <w:rsid w:val="00A94324"/>
    <w:rsid w:val="00A94766"/>
    <w:rsid w:val="00A95322"/>
    <w:rsid w:val="00A968F2"/>
    <w:rsid w:val="00A96D22"/>
    <w:rsid w:val="00A976AD"/>
    <w:rsid w:val="00AA05CC"/>
    <w:rsid w:val="00AA1322"/>
    <w:rsid w:val="00AA140C"/>
    <w:rsid w:val="00AA3F76"/>
    <w:rsid w:val="00AA4460"/>
    <w:rsid w:val="00AA5185"/>
    <w:rsid w:val="00AA5599"/>
    <w:rsid w:val="00AB09DF"/>
    <w:rsid w:val="00AB3197"/>
    <w:rsid w:val="00AB3927"/>
    <w:rsid w:val="00AB3C8F"/>
    <w:rsid w:val="00AB4415"/>
    <w:rsid w:val="00AB4721"/>
    <w:rsid w:val="00AB5813"/>
    <w:rsid w:val="00AB5B4A"/>
    <w:rsid w:val="00AB6241"/>
    <w:rsid w:val="00AB640E"/>
    <w:rsid w:val="00AB6FEA"/>
    <w:rsid w:val="00AC0122"/>
    <w:rsid w:val="00AC12D4"/>
    <w:rsid w:val="00AC1E7A"/>
    <w:rsid w:val="00AC27DE"/>
    <w:rsid w:val="00AC29D1"/>
    <w:rsid w:val="00AC2B0A"/>
    <w:rsid w:val="00AC2C8C"/>
    <w:rsid w:val="00AC39DB"/>
    <w:rsid w:val="00AC5302"/>
    <w:rsid w:val="00AC56D9"/>
    <w:rsid w:val="00AC5C8E"/>
    <w:rsid w:val="00AC7F99"/>
    <w:rsid w:val="00AD12AB"/>
    <w:rsid w:val="00AD2053"/>
    <w:rsid w:val="00AD3924"/>
    <w:rsid w:val="00AD4534"/>
    <w:rsid w:val="00AD50D4"/>
    <w:rsid w:val="00AD5EF4"/>
    <w:rsid w:val="00AD7755"/>
    <w:rsid w:val="00AE24E9"/>
    <w:rsid w:val="00AE2A4C"/>
    <w:rsid w:val="00AE33C4"/>
    <w:rsid w:val="00AE3A60"/>
    <w:rsid w:val="00AE5129"/>
    <w:rsid w:val="00AE5AA8"/>
    <w:rsid w:val="00AE6BAD"/>
    <w:rsid w:val="00AF092B"/>
    <w:rsid w:val="00AF13E2"/>
    <w:rsid w:val="00AF420D"/>
    <w:rsid w:val="00AF5A43"/>
    <w:rsid w:val="00AF6F82"/>
    <w:rsid w:val="00AF7461"/>
    <w:rsid w:val="00B01A50"/>
    <w:rsid w:val="00B02C1A"/>
    <w:rsid w:val="00B03FEC"/>
    <w:rsid w:val="00B0409B"/>
    <w:rsid w:val="00B07D54"/>
    <w:rsid w:val="00B10E04"/>
    <w:rsid w:val="00B1118C"/>
    <w:rsid w:val="00B1301E"/>
    <w:rsid w:val="00B14C52"/>
    <w:rsid w:val="00B16CFA"/>
    <w:rsid w:val="00B17885"/>
    <w:rsid w:val="00B20138"/>
    <w:rsid w:val="00B21B6E"/>
    <w:rsid w:val="00B22E51"/>
    <w:rsid w:val="00B22F5E"/>
    <w:rsid w:val="00B236AC"/>
    <w:rsid w:val="00B239C0"/>
    <w:rsid w:val="00B23B40"/>
    <w:rsid w:val="00B24028"/>
    <w:rsid w:val="00B24F46"/>
    <w:rsid w:val="00B24FDE"/>
    <w:rsid w:val="00B266D8"/>
    <w:rsid w:val="00B267E7"/>
    <w:rsid w:val="00B27173"/>
    <w:rsid w:val="00B2786B"/>
    <w:rsid w:val="00B30299"/>
    <w:rsid w:val="00B310B9"/>
    <w:rsid w:val="00B3116B"/>
    <w:rsid w:val="00B315E7"/>
    <w:rsid w:val="00B32B6D"/>
    <w:rsid w:val="00B336D3"/>
    <w:rsid w:val="00B340DA"/>
    <w:rsid w:val="00B3420E"/>
    <w:rsid w:val="00B34A58"/>
    <w:rsid w:val="00B34F27"/>
    <w:rsid w:val="00B35262"/>
    <w:rsid w:val="00B356F7"/>
    <w:rsid w:val="00B35CDB"/>
    <w:rsid w:val="00B4117C"/>
    <w:rsid w:val="00B41893"/>
    <w:rsid w:val="00B41BB6"/>
    <w:rsid w:val="00B424C1"/>
    <w:rsid w:val="00B42728"/>
    <w:rsid w:val="00B431B9"/>
    <w:rsid w:val="00B441EB"/>
    <w:rsid w:val="00B466BD"/>
    <w:rsid w:val="00B47CCA"/>
    <w:rsid w:val="00B505D9"/>
    <w:rsid w:val="00B50B3F"/>
    <w:rsid w:val="00B510CA"/>
    <w:rsid w:val="00B521B6"/>
    <w:rsid w:val="00B529D2"/>
    <w:rsid w:val="00B52A2E"/>
    <w:rsid w:val="00B52D6F"/>
    <w:rsid w:val="00B53F59"/>
    <w:rsid w:val="00B542AD"/>
    <w:rsid w:val="00B562EE"/>
    <w:rsid w:val="00B567EF"/>
    <w:rsid w:val="00B56BC8"/>
    <w:rsid w:val="00B57D47"/>
    <w:rsid w:val="00B61DFA"/>
    <w:rsid w:val="00B62319"/>
    <w:rsid w:val="00B62AA0"/>
    <w:rsid w:val="00B62F47"/>
    <w:rsid w:val="00B63487"/>
    <w:rsid w:val="00B63BE2"/>
    <w:rsid w:val="00B63F45"/>
    <w:rsid w:val="00B64614"/>
    <w:rsid w:val="00B67DFB"/>
    <w:rsid w:val="00B7130C"/>
    <w:rsid w:val="00B71D1E"/>
    <w:rsid w:val="00B73C48"/>
    <w:rsid w:val="00B74EA9"/>
    <w:rsid w:val="00B7724A"/>
    <w:rsid w:val="00B8005C"/>
    <w:rsid w:val="00B8173D"/>
    <w:rsid w:val="00B81AF9"/>
    <w:rsid w:val="00B82751"/>
    <w:rsid w:val="00B82932"/>
    <w:rsid w:val="00B84B7A"/>
    <w:rsid w:val="00B8513B"/>
    <w:rsid w:val="00B857A7"/>
    <w:rsid w:val="00B87774"/>
    <w:rsid w:val="00B9049F"/>
    <w:rsid w:val="00B905DC"/>
    <w:rsid w:val="00B90CFF"/>
    <w:rsid w:val="00B9194F"/>
    <w:rsid w:val="00B923A7"/>
    <w:rsid w:val="00B93929"/>
    <w:rsid w:val="00B93EFF"/>
    <w:rsid w:val="00B93F39"/>
    <w:rsid w:val="00B94C31"/>
    <w:rsid w:val="00B96419"/>
    <w:rsid w:val="00B968AC"/>
    <w:rsid w:val="00B9742D"/>
    <w:rsid w:val="00BA0E9B"/>
    <w:rsid w:val="00BA2491"/>
    <w:rsid w:val="00BA2B98"/>
    <w:rsid w:val="00BA4419"/>
    <w:rsid w:val="00BA4CFB"/>
    <w:rsid w:val="00BA7358"/>
    <w:rsid w:val="00BB0162"/>
    <w:rsid w:val="00BB0C87"/>
    <w:rsid w:val="00BB12B4"/>
    <w:rsid w:val="00BB2493"/>
    <w:rsid w:val="00BB3850"/>
    <w:rsid w:val="00BB49C3"/>
    <w:rsid w:val="00BB4CC9"/>
    <w:rsid w:val="00BC0995"/>
    <w:rsid w:val="00BC1069"/>
    <w:rsid w:val="00BC163F"/>
    <w:rsid w:val="00BC269E"/>
    <w:rsid w:val="00BC290E"/>
    <w:rsid w:val="00BC2B85"/>
    <w:rsid w:val="00BC33E7"/>
    <w:rsid w:val="00BC5155"/>
    <w:rsid w:val="00BC56E6"/>
    <w:rsid w:val="00BC7697"/>
    <w:rsid w:val="00BD0649"/>
    <w:rsid w:val="00BD12B6"/>
    <w:rsid w:val="00BD275C"/>
    <w:rsid w:val="00BD2C14"/>
    <w:rsid w:val="00BD3CDA"/>
    <w:rsid w:val="00BD3D27"/>
    <w:rsid w:val="00BD64DC"/>
    <w:rsid w:val="00BD6615"/>
    <w:rsid w:val="00BE021D"/>
    <w:rsid w:val="00BE0ABD"/>
    <w:rsid w:val="00BE0EC3"/>
    <w:rsid w:val="00BE119E"/>
    <w:rsid w:val="00BE1FF8"/>
    <w:rsid w:val="00BE2A7F"/>
    <w:rsid w:val="00BE3F52"/>
    <w:rsid w:val="00BE4659"/>
    <w:rsid w:val="00BE628A"/>
    <w:rsid w:val="00BE6CD0"/>
    <w:rsid w:val="00BF0B1E"/>
    <w:rsid w:val="00BF0EE5"/>
    <w:rsid w:val="00BF1A88"/>
    <w:rsid w:val="00BF251E"/>
    <w:rsid w:val="00BF3B99"/>
    <w:rsid w:val="00BF44E7"/>
    <w:rsid w:val="00BF4FCD"/>
    <w:rsid w:val="00BF7664"/>
    <w:rsid w:val="00C008BC"/>
    <w:rsid w:val="00C008BF"/>
    <w:rsid w:val="00C010C7"/>
    <w:rsid w:val="00C0137B"/>
    <w:rsid w:val="00C017FD"/>
    <w:rsid w:val="00C021EE"/>
    <w:rsid w:val="00C02218"/>
    <w:rsid w:val="00C02728"/>
    <w:rsid w:val="00C02E93"/>
    <w:rsid w:val="00C0300B"/>
    <w:rsid w:val="00C0459E"/>
    <w:rsid w:val="00C04E29"/>
    <w:rsid w:val="00C070E1"/>
    <w:rsid w:val="00C07C52"/>
    <w:rsid w:val="00C107E9"/>
    <w:rsid w:val="00C10DFE"/>
    <w:rsid w:val="00C11639"/>
    <w:rsid w:val="00C12A1D"/>
    <w:rsid w:val="00C12ED8"/>
    <w:rsid w:val="00C13862"/>
    <w:rsid w:val="00C145F7"/>
    <w:rsid w:val="00C149D7"/>
    <w:rsid w:val="00C15DD2"/>
    <w:rsid w:val="00C16394"/>
    <w:rsid w:val="00C16736"/>
    <w:rsid w:val="00C167FC"/>
    <w:rsid w:val="00C16B57"/>
    <w:rsid w:val="00C17921"/>
    <w:rsid w:val="00C21E93"/>
    <w:rsid w:val="00C2270C"/>
    <w:rsid w:val="00C22AD1"/>
    <w:rsid w:val="00C23130"/>
    <w:rsid w:val="00C2410C"/>
    <w:rsid w:val="00C24947"/>
    <w:rsid w:val="00C257B0"/>
    <w:rsid w:val="00C25954"/>
    <w:rsid w:val="00C26A52"/>
    <w:rsid w:val="00C272D8"/>
    <w:rsid w:val="00C30E47"/>
    <w:rsid w:val="00C31795"/>
    <w:rsid w:val="00C31ADB"/>
    <w:rsid w:val="00C31C1B"/>
    <w:rsid w:val="00C3291E"/>
    <w:rsid w:val="00C32BC8"/>
    <w:rsid w:val="00C33599"/>
    <w:rsid w:val="00C34D18"/>
    <w:rsid w:val="00C35909"/>
    <w:rsid w:val="00C35CB4"/>
    <w:rsid w:val="00C40EE4"/>
    <w:rsid w:val="00C414AB"/>
    <w:rsid w:val="00C42E33"/>
    <w:rsid w:val="00C4383B"/>
    <w:rsid w:val="00C43B49"/>
    <w:rsid w:val="00C44B05"/>
    <w:rsid w:val="00C46339"/>
    <w:rsid w:val="00C4709C"/>
    <w:rsid w:val="00C47D9D"/>
    <w:rsid w:val="00C5036B"/>
    <w:rsid w:val="00C53543"/>
    <w:rsid w:val="00C54616"/>
    <w:rsid w:val="00C54A79"/>
    <w:rsid w:val="00C56561"/>
    <w:rsid w:val="00C5783A"/>
    <w:rsid w:val="00C61506"/>
    <w:rsid w:val="00C62070"/>
    <w:rsid w:val="00C63B3D"/>
    <w:rsid w:val="00C63ECC"/>
    <w:rsid w:val="00C6469C"/>
    <w:rsid w:val="00C6503A"/>
    <w:rsid w:val="00C65075"/>
    <w:rsid w:val="00C66902"/>
    <w:rsid w:val="00C66B8C"/>
    <w:rsid w:val="00C675D7"/>
    <w:rsid w:val="00C67794"/>
    <w:rsid w:val="00C704B1"/>
    <w:rsid w:val="00C717DA"/>
    <w:rsid w:val="00C71ABC"/>
    <w:rsid w:val="00C75D85"/>
    <w:rsid w:val="00C76704"/>
    <w:rsid w:val="00C7687E"/>
    <w:rsid w:val="00C77BA1"/>
    <w:rsid w:val="00C80203"/>
    <w:rsid w:val="00C80753"/>
    <w:rsid w:val="00C80B82"/>
    <w:rsid w:val="00C813BC"/>
    <w:rsid w:val="00C81B4D"/>
    <w:rsid w:val="00C8298A"/>
    <w:rsid w:val="00C843BF"/>
    <w:rsid w:val="00C86004"/>
    <w:rsid w:val="00C86286"/>
    <w:rsid w:val="00C90504"/>
    <w:rsid w:val="00C90B9B"/>
    <w:rsid w:val="00C91376"/>
    <w:rsid w:val="00C9137E"/>
    <w:rsid w:val="00C921C5"/>
    <w:rsid w:val="00C92661"/>
    <w:rsid w:val="00C93384"/>
    <w:rsid w:val="00C93DE0"/>
    <w:rsid w:val="00C941FB"/>
    <w:rsid w:val="00C943C1"/>
    <w:rsid w:val="00C95F53"/>
    <w:rsid w:val="00C96067"/>
    <w:rsid w:val="00C967C9"/>
    <w:rsid w:val="00C96A19"/>
    <w:rsid w:val="00C9729E"/>
    <w:rsid w:val="00C97E35"/>
    <w:rsid w:val="00CA28C2"/>
    <w:rsid w:val="00CA2A1D"/>
    <w:rsid w:val="00CA3690"/>
    <w:rsid w:val="00CA5073"/>
    <w:rsid w:val="00CA560E"/>
    <w:rsid w:val="00CA672F"/>
    <w:rsid w:val="00CA727E"/>
    <w:rsid w:val="00CA7C67"/>
    <w:rsid w:val="00CB0DCE"/>
    <w:rsid w:val="00CB10EC"/>
    <w:rsid w:val="00CB1863"/>
    <w:rsid w:val="00CB384F"/>
    <w:rsid w:val="00CB4594"/>
    <w:rsid w:val="00CB7168"/>
    <w:rsid w:val="00CB7974"/>
    <w:rsid w:val="00CC0C35"/>
    <w:rsid w:val="00CC3552"/>
    <w:rsid w:val="00CC4859"/>
    <w:rsid w:val="00CC619E"/>
    <w:rsid w:val="00CC76B1"/>
    <w:rsid w:val="00CC7860"/>
    <w:rsid w:val="00CD1902"/>
    <w:rsid w:val="00CD242D"/>
    <w:rsid w:val="00CD29FE"/>
    <w:rsid w:val="00CD52D1"/>
    <w:rsid w:val="00CD5E32"/>
    <w:rsid w:val="00CD7087"/>
    <w:rsid w:val="00CD7CC2"/>
    <w:rsid w:val="00CD7CF7"/>
    <w:rsid w:val="00CE0444"/>
    <w:rsid w:val="00CE12B5"/>
    <w:rsid w:val="00CE46D7"/>
    <w:rsid w:val="00CE5A99"/>
    <w:rsid w:val="00CE64EA"/>
    <w:rsid w:val="00CE6C3F"/>
    <w:rsid w:val="00CE73A3"/>
    <w:rsid w:val="00CF0544"/>
    <w:rsid w:val="00CF212E"/>
    <w:rsid w:val="00CF3EE3"/>
    <w:rsid w:val="00CF503B"/>
    <w:rsid w:val="00CF529B"/>
    <w:rsid w:val="00CF68A9"/>
    <w:rsid w:val="00CF700F"/>
    <w:rsid w:val="00CF7171"/>
    <w:rsid w:val="00CF786F"/>
    <w:rsid w:val="00D03545"/>
    <w:rsid w:val="00D0529A"/>
    <w:rsid w:val="00D05892"/>
    <w:rsid w:val="00D07CD0"/>
    <w:rsid w:val="00D10047"/>
    <w:rsid w:val="00D1063C"/>
    <w:rsid w:val="00D12BD7"/>
    <w:rsid w:val="00D12F42"/>
    <w:rsid w:val="00D13309"/>
    <w:rsid w:val="00D136D6"/>
    <w:rsid w:val="00D13A8D"/>
    <w:rsid w:val="00D1587B"/>
    <w:rsid w:val="00D1599E"/>
    <w:rsid w:val="00D15DAD"/>
    <w:rsid w:val="00D1698D"/>
    <w:rsid w:val="00D175E0"/>
    <w:rsid w:val="00D179DE"/>
    <w:rsid w:val="00D17B78"/>
    <w:rsid w:val="00D2083A"/>
    <w:rsid w:val="00D209CC"/>
    <w:rsid w:val="00D22211"/>
    <w:rsid w:val="00D22305"/>
    <w:rsid w:val="00D2306B"/>
    <w:rsid w:val="00D249E3"/>
    <w:rsid w:val="00D24CEC"/>
    <w:rsid w:val="00D25E83"/>
    <w:rsid w:val="00D2613B"/>
    <w:rsid w:val="00D269CE"/>
    <w:rsid w:val="00D304ED"/>
    <w:rsid w:val="00D3082D"/>
    <w:rsid w:val="00D3095A"/>
    <w:rsid w:val="00D30AEA"/>
    <w:rsid w:val="00D31E56"/>
    <w:rsid w:val="00D35A20"/>
    <w:rsid w:val="00D36C6A"/>
    <w:rsid w:val="00D36E11"/>
    <w:rsid w:val="00D370EE"/>
    <w:rsid w:val="00D37F12"/>
    <w:rsid w:val="00D4133C"/>
    <w:rsid w:val="00D4192C"/>
    <w:rsid w:val="00D41E70"/>
    <w:rsid w:val="00D42D5F"/>
    <w:rsid w:val="00D431F2"/>
    <w:rsid w:val="00D446C5"/>
    <w:rsid w:val="00D447E3"/>
    <w:rsid w:val="00D45115"/>
    <w:rsid w:val="00D504D6"/>
    <w:rsid w:val="00D505A9"/>
    <w:rsid w:val="00D533CC"/>
    <w:rsid w:val="00D536E6"/>
    <w:rsid w:val="00D53794"/>
    <w:rsid w:val="00D548EF"/>
    <w:rsid w:val="00D55B86"/>
    <w:rsid w:val="00D55F43"/>
    <w:rsid w:val="00D602BE"/>
    <w:rsid w:val="00D604DE"/>
    <w:rsid w:val="00D60AAD"/>
    <w:rsid w:val="00D61516"/>
    <w:rsid w:val="00D63999"/>
    <w:rsid w:val="00D63B97"/>
    <w:rsid w:val="00D63EA3"/>
    <w:rsid w:val="00D6589D"/>
    <w:rsid w:val="00D65F45"/>
    <w:rsid w:val="00D6680E"/>
    <w:rsid w:val="00D6722E"/>
    <w:rsid w:val="00D7083A"/>
    <w:rsid w:val="00D72A3B"/>
    <w:rsid w:val="00D73F04"/>
    <w:rsid w:val="00D74047"/>
    <w:rsid w:val="00D7690A"/>
    <w:rsid w:val="00D804D3"/>
    <w:rsid w:val="00D82247"/>
    <w:rsid w:val="00D84024"/>
    <w:rsid w:val="00D844BE"/>
    <w:rsid w:val="00D8541B"/>
    <w:rsid w:val="00D854F5"/>
    <w:rsid w:val="00D85E8A"/>
    <w:rsid w:val="00D865C9"/>
    <w:rsid w:val="00D86A4F"/>
    <w:rsid w:val="00D93153"/>
    <w:rsid w:val="00D94866"/>
    <w:rsid w:val="00D9599F"/>
    <w:rsid w:val="00D95B82"/>
    <w:rsid w:val="00D9663D"/>
    <w:rsid w:val="00D967E3"/>
    <w:rsid w:val="00D96F8A"/>
    <w:rsid w:val="00D9763D"/>
    <w:rsid w:val="00DA001A"/>
    <w:rsid w:val="00DA056C"/>
    <w:rsid w:val="00DA18B7"/>
    <w:rsid w:val="00DA2141"/>
    <w:rsid w:val="00DA3618"/>
    <w:rsid w:val="00DA557C"/>
    <w:rsid w:val="00DA6F6E"/>
    <w:rsid w:val="00DA73B5"/>
    <w:rsid w:val="00DA7C7E"/>
    <w:rsid w:val="00DB12B9"/>
    <w:rsid w:val="00DB1BD1"/>
    <w:rsid w:val="00DB2336"/>
    <w:rsid w:val="00DB3379"/>
    <w:rsid w:val="00DB40AD"/>
    <w:rsid w:val="00DB4615"/>
    <w:rsid w:val="00DB5ED0"/>
    <w:rsid w:val="00DC03AB"/>
    <w:rsid w:val="00DC07C4"/>
    <w:rsid w:val="00DC173D"/>
    <w:rsid w:val="00DC3285"/>
    <w:rsid w:val="00DC37FA"/>
    <w:rsid w:val="00DC3E29"/>
    <w:rsid w:val="00DC4A49"/>
    <w:rsid w:val="00DC503C"/>
    <w:rsid w:val="00DC59FA"/>
    <w:rsid w:val="00DC6B3B"/>
    <w:rsid w:val="00DC6C08"/>
    <w:rsid w:val="00DC765B"/>
    <w:rsid w:val="00DD01A1"/>
    <w:rsid w:val="00DD0585"/>
    <w:rsid w:val="00DD1681"/>
    <w:rsid w:val="00DD1DFA"/>
    <w:rsid w:val="00DD2590"/>
    <w:rsid w:val="00DD3067"/>
    <w:rsid w:val="00DD32D5"/>
    <w:rsid w:val="00DD363D"/>
    <w:rsid w:val="00DD3FDC"/>
    <w:rsid w:val="00DD422E"/>
    <w:rsid w:val="00DD4C84"/>
    <w:rsid w:val="00DD568B"/>
    <w:rsid w:val="00DD5F6C"/>
    <w:rsid w:val="00DD7DFF"/>
    <w:rsid w:val="00DE01EA"/>
    <w:rsid w:val="00DE285C"/>
    <w:rsid w:val="00DE4123"/>
    <w:rsid w:val="00DE41EB"/>
    <w:rsid w:val="00DE42DA"/>
    <w:rsid w:val="00DE438A"/>
    <w:rsid w:val="00DE43EC"/>
    <w:rsid w:val="00DE4661"/>
    <w:rsid w:val="00DE466F"/>
    <w:rsid w:val="00DE67A3"/>
    <w:rsid w:val="00DE75FD"/>
    <w:rsid w:val="00DE78CC"/>
    <w:rsid w:val="00DE7C7C"/>
    <w:rsid w:val="00DF0C54"/>
    <w:rsid w:val="00DF1945"/>
    <w:rsid w:val="00DF283E"/>
    <w:rsid w:val="00DF2E15"/>
    <w:rsid w:val="00DF31CB"/>
    <w:rsid w:val="00DF397E"/>
    <w:rsid w:val="00DF3FAC"/>
    <w:rsid w:val="00DF5A0D"/>
    <w:rsid w:val="00DF5BD0"/>
    <w:rsid w:val="00DF621F"/>
    <w:rsid w:val="00DF6268"/>
    <w:rsid w:val="00DF774E"/>
    <w:rsid w:val="00DF79EE"/>
    <w:rsid w:val="00DF7F2A"/>
    <w:rsid w:val="00E0020F"/>
    <w:rsid w:val="00E002AA"/>
    <w:rsid w:val="00E02A5F"/>
    <w:rsid w:val="00E0324D"/>
    <w:rsid w:val="00E0330F"/>
    <w:rsid w:val="00E0602C"/>
    <w:rsid w:val="00E06B5E"/>
    <w:rsid w:val="00E06F01"/>
    <w:rsid w:val="00E1023C"/>
    <w:rsid w:val="00E10D08"/>
    <w:rsid w:val="00E11F02"/>
    <w:rsid w:val="00E14A6E"/>
    <w:rsid w:val="00E14C17"/>
    <w:rsid w:val="00E14E43"/>
    <w:rsid w:val="00E16DD0"/>
    <w:rsid w:val="00E17256"/>
    <w:rsid w:val="00E17378"/>
    <w:rsid w:val="00E22515"/>
    <w:rsid w:val="00E23924"/>
    <w:rsid w:val="00E24971"/>
    <w:rsid w:val="00E2688A"/>
    <w:rsid w:val="00E27464"/>
    <w:rsid w:val="00E30EF8"/>
    <w:rsid w:val="00E31FA4"/>
    <w:rsid w:val="00E340FC"/>
    <w:rsid w:val="00E34CC0"/>
    <w:rsid w:val="00E36F3D"/>
    <w:rsid w:val="00E409B3"/>
    <w:rsid w:val="00E42A19"/>
    <w:rsid w:val="00E42E06"/>
    <w:rsid w:val="00E447D9"/>
    <w:rsid w:val="00E44AF2"/>
    <w:rsid w:val="00E45333"/>
    <w:rsid w:val="00E46FC9"/>
    <w:rsid w:val="00E4700E"/>
    <w:rsid w:val="00E475ED"/>
    <w:rsid w:val="00E50739"/>
    <w:rsid w:val="00E51CF5"/>
    <w:rsid w:val="00E5228E"/>
    <w:rsid w:val="00E528B5"/>
    <w:rsid w:val="00E53137"/>
    <w:rsid w:val="00E54473"/>
    <w:rsid w:val="00E55D07"/>
    <w:rsid w:val="00E56834"/>
    <w:rsid w:val="00E56D45"/>
    <w:rsid w:val="00E56E49"/>
    <w:rsid w:val="00E573D2"/>
    <w:rsid w:val="00E6033E"/>
    <w:rsid w:val="00E61B8E"/>
    <w:rsid w:val="00E61F94"/>
    <w:rsid w:val="00E62382"/>
    <w:rsid w:val="00E62A7F"/>
    <w:rsid w:val="00E62F3D"/>
    <w:rsid w:val="00E636B1"/>
    <w:rsid w:val="00E63E94"/>
    <w:rsid w:val="00E6412E"/>
    <w:rsid w:val="00E64149"/>
    <w:rsid w:val="00E648E6"/>
    <w:rsid w:val="00E65F56"/>
    <w:rsid w:val="00E66412"/>
    <w:rsid w:val="00E67794"/>
    <w:rsid w:val="00E70354"/>
    <w:rsid w:val="00E70FF1"/>
    <w:rsid w:val="00E71222"/>
    <w:rsid w:val="00E71451"/>
    <w:rsid w:val="00E7156F"/>
    <w:rsid w:val="00E71E20"/>
    <w:rsid w:val="00E71FA8"/>
    <w:rsid w:val="00E720FC"/>
    <w:rsid w:val="00E72DF8"/>
    <w:rsid w:val="00E75304"/>
    <w:rsid w:val="00E760CA"/>
    <w:rsid w:val="00E7784F"/>
    <w:rsid w:val="00E80A8F"/>
    <w:rsid w:val="00E80E03"/>
    <w:rsid w:val="00E810E8"/>
    <w:rsid w:val="00E81BA2"/>
    <w:rsid w:val="00E83135"/>
    <w:rsid w:val="00E838DE"/>
    <w:rsid w:val="00E842E0"/>
    <w:rsid w:val="00E84561"/>
    <w:rsid w:val="00E85DC0"/>
    <w:rsid w:val="00E867F3"/>
    <w:rsid w:val="00E8685F"/>
    <w:rsid w:val="00E86961"/>
    <w:rsid w:val="00E874C9"/>
    <w:rsid w:val="00E90501"/>
    <w:rsid w:val="00E921EF"/>
    <w:rsid w:val="00E92C3A"/>
    <w:rsid w:val="00E93075"/>
    <w:rsid w:val="00E930E1"/>
    <w:rsid w:val="00E934F5"/>
    <w:rsid w:val="00E93DF9"/>
    <w:rsid w:val="00E94E18"/>
    <w:rsid w:val="00E95455"/>
    <w:rsid w:val="00E956C4"/>
    <w:rsid w:val="00E95A27"/>
    <w:rsid w:val="00E95C4F"/>
    <w:rsid w:val="00E973A1"/>
    <w:rsid w:val="00EA0381"/>
    <w:rsid w:val="00EA038D"/>
    <w:rsid w:val="00EA1AB1"/>
    <w:rsid w:val="00EA23BE"/>
    <w:rsid w:val="00EA4DAA"/>
    <w:rsid w:val="00EA5B10"/>
    <w:rsid w:val="00EA5BDF"/>
    <w:rsid w:val="00EB098F"/>
    <w:rsid w:val="00EB1DA0"/>
    <w:rsid w:val="00EB5499"/>
    <w:rsid w:val="00EB7B16"/>
    <w:rsid w:val="00EC2E8E"/>
    <w:rsid w:val="00EC640E"/>
    <w:rsid w:val="00EC6737"/>
    <w:rsid w:val="00EC67E0"/>
    <w:rsid w:val="00EC7003"/>
    <w:rsid w:val="00EC7463"/>
    <w:rsid w:val="00EC7ADF"/>
    <w:rsid w:val="00ED0795"/>
    <w:rsid w:val="00ED1CDF"/>
    <w:rsid w:val="00ED1F12"/>
    <w:rsid w:val="00ED21B5"/>
    <w:rsid w:val="00ED2204"/>
    <w:rsid w:val="00ED2319"/>
    <w:rsid w:val="00ED288A"/>
    <w:rsid w:val="00ED30A7"/>
    <w:rsid w:val="00ED3D38"/>
    <w:rsid w:val="00ED4997"/>
    <w:rsid w:val="00ED4FF4"/>
    <w:rsid w:val="00ED523B"/>
    <w:rsid w:val="00ED5B8E"/>
    <w:rsid w:val="00ED5CF5"/>
    <w:rsid w:val="00ED7803"/>
    <w:rsid w:val="00EE0CBE"/>
    <w:rsid w:val="00EE2920"/>
    <w:rsid w:val="00EE3D41"/>
    <w:rsid w:val="00EE3DFD"/>
    <w:rsid w:val="00EE5B8F"/>
    <w:rsid w:val="00EE6090"/>
    <w:rsid w:val="00EE6FA7"/>
    <w:rsid w:val="00EE79E8"/>
    <w:rsid w:val="00EE7EB7"/>
    <w:rsid w:val="00EF0FBE"/>
    <w:rsid w:val="00EF30A3"/>
    <w:rsid w:val="00EF35AC"/>
    <w:rsid w:val="00EF577F"/>
    <w:rsid w:val="00EF5BE0"/>
    <w:rsid w:val="00F009AC"/>
    <w:rsid w:val="00F00F3E"/>
    <w:rsid w:val="00F02279"/>
    <w:rsid w:val="00F022AD"/>
    <w:rsid w:val="00F04100"/>
    <w:rsid w:val="00F04A6A"/>
    <w:rsid w:val="00F06498"/>
    <w:rsid w:val="00F06949"/>
    <w:rsid w:val="00F07C48"/>
    <w:rsid w:val="00F102B0"/>
    <w:rsid w:val="00F13A9E"/>
    <w:rsid w:val="00F143EF"/>
    <w:rsid w:val="00F17481"/>
    <w:rsid w:val="00F205CB"/>
    <w:rsid w:val="00F227D6"/>
    <w:rsid w:val="00F22AA9"/>
    <w:rsid w:val="00F23979"/>
    <w:rsid w:val="00F23B84"/>
    <w:rsid w:val="00F23D94"/>
    <w:rsid w:val="00F24332"/>
    <w:rsid w:val="00F24A30"/>
    <w:rsid w:val="00F26B81"/>
    <w:rsid w:val="00F275AA"/>
    <w:rsid w:val="00F27BDE"/>
    <w:rsid w:val="00F3067B"/>
    <w:rsid w:val="00F311AC"/>
    <w:rsid w:val="00F311CB"/>
    <w:rsid w:val="00F319DD"/>
    <w:rsid w:val="00F328E5"/>
    <w:rsid w:val="00F33498"/>
    <w:rsid w:val="00F33C23"/>
    <w:rsid w:val="00F33E6B"/>
    <w:rsid w:val="00F358ED"/>
    <w:rsid w:val="00F35CBF"/>
    <w:rsid w:val="00F35ED3"/>
    <w:rsid w:val="00F36DE0"/>
    <w:rsid w:val="00F36EDB"/>
    <w:rsid w:val="00F40057"/>
    <w:rsid w:val="00F40641"/>
    <w:rsid w:val="00F407BD"/>
    <w:rsid w:val="00F42C33"/>
    <w:rsid w:val="00F43E4A"/>
    <w:rsid w:val="00F44A57"/>
    <w:rsid w:val="00F45E00"/>
    <w:rsid w:val="00F474B1"/>
    <w:rsid w:val="00F5072A"/>
    <w:rsid w:val="00F509EF"/>
    <w:rsid w:val="00F53307"/>
    <w:rsid w:val="00F53605"/>
    <w:rsid w:val="00F53C7F"/>
    <w:rsid w:val="00F550B7"/>
    <w:rsid w:val="00F55D72"/>
    <w:rsid w:val="00F5680D"/>
    <w:rsid w:val="00F574CA"/>
    <w:rsid w:val="00F60EE3"/>
    <w:rsid w:val="00F6101E"/>
    <w:rsid w:val="00F614AF"/>
    <w:rsid w:val="00F6171E"/>
    <w:rsid w:val="00F62C50"/>
    <w:rsid w:val="00F63BF3"/>
    <w:rsid w:val="00F656CE"/>
    <w:rsid w:val="00F66498"/>
    <w:rsid w:val="00F71504"/>
    <w:rsid w:val="00F71E1C"/>
    <w:rsid w:val="00F742C6"/>
    <w:rsid w:val="00F74F14"/>
    <w:rsid w:val="00F7778E"/>
    <w:rsid w:val="00F77F96"/>
    <w:rsid w:val="00F808F5"/>
    <w:rsid w:val="00F812D5"/>
    <w:rsid w:val="00F816D4"/>
    <w:rsid w:val="00F82298"/>
    <w:rsid w:val="00F8238E"/>
    <w:rsid w:val="00F83085"/>
    <w:rsid w:val="00F83188"/>
    <w:rsid w:val="00F835D0"/>
    <w:rsid w:val="00F84436"/>
    <w:rsid w:val="00F849C6"/>
    <w:rsid w:val="00F84CD0"/>
    <w:rsid w:val="00F85639"/>
    <w:rsid w:val="00F85F58"/>
    <w:rsid w:val="00F9003F"/>
    <w:rsid w:val="00F90BAA"/>
    <w:rsid w:val="00F90C19"/>
    <w:rsid w:val="00F90D56"/>
    <w:rsid w:val="00F92E5D"/>
    <w:rsid w:val="00F932B3"/>
    <w:rsid w:val="00F93E33"/>
    <w:rsid w:val="00F94745"/>
    <w:rsid w:val="00F949C6"/>
    <w:rsid w:val="00F9519C"/>
    <w:rsid w:val="00F9569A"/>
    <w:rsid w:val="00F95BD4"/>
    <w:rsid w:val="00F960E3"/>
    <w:rsid w:val="00F96113"/>
    <w:rsid w:val="00F967DB"/>
    <w:rsid w:val="00F967F7"/>
    <w:rsid w:val="00F970E8"/>
    <w:rsid w:val="00F9732C"/>
    <w:rsid w:val="00FA1A60"/>
    <w:rsid w:val="00FA1E14"/>
    <w:rsid w:val="00FA3336"/>
    <w:rsid w:val="00FA5A85"/>
    <w:rsid w:val="00FA61F7"/>
    <w:rsid w:val="00FA7361"/>
    <w:rsid w:val="00FB033D"/>
    <w:rsid w:val="00FB0551"/>
    <w:rsid w:val="00FB100E"/>
    <w:rsid w:val="00FB15CD"/>
    <w:rsid w:val="00FB2312"/>
    <w:rsid w:val="00FB2ECE"/>
    <w:rsid w:val="00FB3504"/>
    <w:rsid w:val="00FB4193"/>
    <w:rsid w:val="00FB4FAC"/>
    <w:rsid w:val="00FB61DD"/>
    <w:rsid w:val="00FB67D0"/>
    <w:rsid w:val="00FB7AF1"/>
    <w:rsid w:val="00FC13FC"/>
    <w:rsid w:val="00FC16BE"/>
    <w:rsid w:val="00FC34BD"/>
    <w:rsid w:val="00FC3DF6"/>
    <w:rsid w:val="00FC5C9B"/>
    <w:rsid w:val="00FC6D03"/>
    <w:rsid w:val="00FC722E"/>
    <w:rsid w:val="00FC7D70"/>
    <w:rsid w:val="00FD0212"/>
    <w:rsid w:val="00FD076F"/>
    <w:rsid w:val="00FD2F9E"/>
    <w:rsid w:val="00FD3125"/>
    <w:rsid w:val="00FD3209"/>
    <w:rsid w:val="00FD33CD"/>
    <w:rsid w:val="00FD43F1"/>
    <w:rsid w:val="00FD6066"/>
    <w:rsid w:val="00FD669F"/>
    <w:rsid w:val="00FE19DB"/>
    <w:rsid w:val="00FE2B7B"/>
    <w:rsid w:val="00FE2C94"/>
    <w:rsid w:val="00FE3CE0"/>
    <w:rsid w:val="00FE531F"/>
    <w:rsid w:val="00FE5742"/>
    <w:rsid w:val="00FE591F"/>
    <w:rsid w:val="00FE5E99"/>
    <w:rsid w:val="00FE6286"/>
    <w:rsid w:val="00FE6771"/>
    <w:rsid w:val="00FF09B0"/>
    <w:rsid w:val="00FF0EC2"/>
    <w:rsid w:val="00FF12B0"/>
    <w:rsid w:val="00FF2CAC"/>
    <w:rsid w:val="00FF7374"/>
    <w:rsid w:val="00FF7FF3"/>
    <w:rsid w:val="02A11F09"/>
    <w:rsid w:val="06267122"/>
    <w:rsid w:val="06B968BD"/>
    <w:rsid w:val="06F8438B"/>
    <w:rsid w:val="10365069"/>
    <w:rsid w:val="10532810"/>
    <w:rsid w:val="18BD5A31"/>
    <w:rsid w:val="236D7779"/>
    <w:rsid w:val="2883479C"/>
    <w:rsid w:val="2B2126BD"/>
    <w:rsid w:val="33DF1C81"/>
    <w:rsid w:val="39F00061"/>
    <w:rsid w:val="3CDA4FE4"/>
    <w:rsid w:val="4CE85CF3"/>
    <w:rsid w:val="4CEB4DC7"/>
    <w:rsid w:val="4F9946F3"/>
    <w:rsid w:val="4FC761DF"/>
    <w:rsid w:val="549374A3"/>
    <w:rsid w:val="55C10785"/>
    <w:rsid w:val="588C6CCD"/>
    <w:rsid w:val="5A2835B7"/>
    <w:rsid w:val="5B161089"/>
    <w:rsid w:val="5E0F0317"/>
    <w:rsid w:val="5E751229"/>
    <w:rsid w:val="5ECD5FAF"/>
    <w:rsid w:val="601A2045"/>
    <w:rsid w:val="671D1715"/>
    <w:rsid w:val="69180757"/>
    <w:rsid w:val="6A416BD0"/>
    <w:rsid w:val="6B010C54"/>
    <w:rsid w:val="6BCC4DBC"/>
    <w:rsid w:val="71D66AF9"/>
    <w:rsid w:val="78EA7C89"/>
    <w:rsid w:val="7909789D"/>
    <w:rsid w:val="7A94718E"/>
    <w:rsid w:val="7BC70145"/>
    <w:rsid w:val="7D97396D"/>
    <w:rsid w:val="7EE63D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9"/>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semiHidden/>
    <w:qFormat/>
    <w:uiPriority w:val="99"/>
    <w:rPr>
      <w:color w:val="800080"/>
      <w:u w:val="single"/>
    </w:rPr>
  </w:style>
  <w:style w:type="character" w:styleId="7">
    <w:name w:val="Emphasis"/>
    <w:basedOn w:val="5"/>
    <w:qFormat/>
    <w:uiPriority w:val="99"/>
    <w:rPr>
      <w:i/>
      <w:iCs/>
    </w:rPr>
  </w:style>
  <w:style w:type="character" w:styleId="8">
    <w:name w:val="Hyperlink"/>
    <w:basedOn w:val="5"/>
    <w:qFormat/>
    <w:uiPriority w:val="99"/>
    <w:rPr>
      <w:color w:val="0000FF"/>
      <w:u w:val="single"/>
    </w:rPr>
  </w:style>
  <w:style w:type="character" w:customStyle="1" w:styleId="9">
    <w:name w:val="Heading 2 Char"/>
    <w:basedOn w:val="5"/>
    <w:link w:val="2"/>
    <w:qFormat/>
    <w:locked/>
    <w:uiPriority w:val="99"/>
    <w:rPr>
      <w:rFonts w:ascii="宋体" w:hAnsi="宋体" w:eastAsia="宋体" w:cs="宋体"/>
      <w:b/>
      <w:bCs/>
      <w:kern w:val="0"/>
      <w:sz w:val="36"/>
      <w:szCs w:val="36"/>
    </w:rPr>
  </w:style>
  <w:style w:type="character" w:customStyle="1" w:styleId="10">
    <w:name w:val="rich_media_meta"/>
    <w:basedOn w:val="5"/>
    <w:qFormat/>
    <w:uiPriority w:val="99"/>
  </w:style>
  <w:style w:type="character" w:customStyle="1" w:styleId="11">
    <w:name w:val="apple-converted-space"/>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97</Pages>
  <Words>7266</Words>
  <Lines>0</Lines>
  <Paragraphs>0</Paragraphs>
  <TotalTime>564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2019-07-08T06:47:00Z</dcterms:created>
  <dc:creator>user</dc:creator>
  <cp:lastModifiedBy>zz</cp:lastModifiedBy>
  <dcterms:modified xsi:type="dcterms:W3CDTF">2020-09-26T13:50:24Z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